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84" w:rsidRPr="007C3C68" w:rsidRDefault="00377284" w:rsidP="007C3C68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smartTag w:uri="urn:schemas-microsoft-com:office:smarttags" w:element="address">
        <w:smartTag w:uri="urn:schemas-microsoft-com:office:smarttags" w:element="Street">
          <w:r w:rsidRPr="007C3C68">
            <w:rPr>
              <w:rFonts w:ascii="Arial" w:hAnsi="Arial" w:cs="Arial"/>
              <w:b/>
              <w:sz w:val="20"/>
              <w:szCs w:val="20"/>
              <w:lang w:val="en-GB"/>
            </w:rPr>
            <w:t>Univ.-Ass. Dr.</w:t>
          </w:r>
        </w:smartTag>
      </w:smartTag>
      <w:r w:rsidRPr="007C3C68">
        <w:rPr>
          <w:rFonts w:ascii="Arial" w:hAnsi="Arial" w:cs="Arial"/>
          <w:b/>
          <w:sz w:val="20"/>
          <w:szCs w:val="20"/>
          <w:lang w:val="en-GB"/>
        </w:rPr>
        <w:t xml:space="preserve"> Ioannis Fykias</w:t>
      </w:r>
    </w:p>
    <w:p w:rsidR="00377284" w:rsidRPr="007C3C68" w:rsidRDefault="00377284" w:rsidP="007C3C68">
      <w:pPr>
        <w:tabs>
          <w:tab w:val="left" w:pos="2849"/>
        </w:tabs>
        <w:spacing w:after="0"/>
        <w:rPr>
          <w:rFonts w:ascii="Arial" w:hAnsi="Arial" w:cs="Arial"/>
          <w:spacing w:val="5"/>
          <w:sz w:val="18"/>
          <w:szCs w:val="18"/>
          <w:lang w:val="en-GB"/>
        </w:rPr>
      </w:pPr>
      <w:r w:rsidRPr="007C3C68">
        <w:rPr>
          <w:rFonts w:ascii="Arial" w:hAnsi="Arial" w:cs="Arial"/>
          <w:spacing w:val="5"/>
          <w:sz w:val="18"/>
          <w:szCs w:val="18"/>
          <w:lang w:val="en-GB"/>
        </w:rPr>
        <w:t>Tel. +43 (0)662 8044-4266 (-4250 Sekretariat)</w:t>
      </w:r>
    </w:p>
    <w:p w:rsidR="00377284" w:rsidRPr="007C3C68" w:rsidRDefault="00377284" w:rsidP="007C3C68">
      <w:pPr>
        <w:tabs>
          <w:tab w:val="left" w:pos="2849"/>
        </w:tabs>
        <w:spacing w:after="0"/>
        <w:rPr>
          <w:rFonts w:ascii="Arial" w:hAnsi="Arial" w:cs="Arial"/>
          <w:spacing w:val="5"/>
          <w:sz w:val="18"/>
          <w:szCs w:val="18"/>
          <w:lang w:val="en-GB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style="position:absolute;margin-left:324pt;margin-top:7.8pt;width:117pt;height:33.35pt;z-index:-251658240;visibility:visible">
            <v:imagedata r:id="rId5" o:title=""/>
          </v:shape>
        </w:pict>
      </w:r>
      <w:r w:rsidRPr="007C3C68">
        <w:rPr>
          <w:rFonts w:ascii="Arial" w:hAnsi="Arial" w:cs="Arial"/>
          <w:sz w:val="18"/>
          <w:szCs w:val="18"/>
          <w:lang w:val="fr-FR"/>
        </w:rPr>
        <w:t>Fax +43 (0)662 8044-4257</w:t>
      </w:r>
    </w:p>
    <w:p w:rsidR="00377284" w:rsidRPr="007C3C68" w:rsidRDefault="00377284" w:rsidP="007C3C68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7C3C68">
        <w:rPr>
          <w:rFonts w:ascii="Arial" w:hAnsi="Arial" w:cs="Arial"/>
          <w:sz w:val="18"/>
          <w:szCs w:val="18"/>
          <w:lang w:val="fr-FR"/>
        </w:rPr>
        <w:t xml:space="preserve">http://www.uni-salzburg.at/spr   </w:t>
      </w:r>
    </w:p>
    <w:p w:rsidR="00377284" w:rsidRPr="007C3C68" w:rsidRDefault="00377284" w:rsidP="007C3C68">
      <w:pPr>
        <w:spacing w:after="0"/>
        <w:rPr>
          <w:rFonts w:ascii="Arial" w:hAnsi="Arial" w:cs="Arial"/>
          <w:sz w:val="18"/>
          <w:szCs w:val="18"/>
          <w:lang w:val="fr-FR"/>
        </w:rPr>
      </w:pPr>
      <w:r w:rsidRPr="007C3C68">
        <w:rPr>
          <w:rFonts w:ascii="Arial" w:hAnsi="Arial" w:cs="Arial"/>
          <w:sz w:val="18"/>
          <w:szCs w:val="18"/>
          <w:lang w:val="fr-FR"/>
        </w:rPr>
        <w:t xml:space="preserve">mail: </w:t>
      </w:r>
      <w:hyperlink r:id="rId6" w:history="1">
        <w:r w:rsidRPr="007C3C68">
          <w:rPr>
            <w:rStyle w:val="Hyperlink"/>
            <w:rFonts w:ascii="Arial" w:hAnsi="Arial" w:cs="Arial"/>
            <w:sz w:val="18"/>
            <w:szCs w:val="18"/>
            <w:lang w:val="fr-FR"/>
          </w:rPr>
          <w:t>ioannis.fykias@sbg.ac.at</w:t>
        </w:r>
      </w:hyperlink>
      <w:r>
        <w:t xml:space="preserve"> </w:t>
      </w:r>
      <w:r w:rsidRPr="007C3C68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377284" w:rsidRPr="007C3C68" w:rsidRDefault="00377284" w:rsidP="007C3C68">
      <w:pPr>
        <w:spacing w:after="0"/>
        <w:ind w:left="360"/>
        <w:rPr>
          <w:rFonts w:ascii="Arial" w:hAnsi="Arial" w:cs="Arial"/>
          <w:sz w:val="18"/>
          <w:szCs w:val="18"/>
          <w:lang w:val="fr-FR"/>
        </w:rPr>
      </w:pPr>
      <w:hyperlink r:id="rId7" w:history="1">
        <w:r w:rsidRPr="007C3C68">
          <w:rPr>
            <w:rStyle w:val="Hyperlink"/>
            <w:rFonts w:ascii="Arial" w:hAnsi="Arial" w:cs="Arial"/>
            <w:sz w:val="18"/>
            <w:szCs w:val="18"/>
            <w:lang w:val="fr-FR"/>
          </w:rPr>
          <w:t>ursula.pavicic@sbg.ac.at</w:t>
        </w:r>
      </w:hyperlink>
      <w:r w:rsidRPr="007C3C68">
        <w:rPr>
          <w:rFonts w:ascii="Arial" w:hAnsi="Arial" w:cs="Arial"/>
          <w:sz w:val="18"/>
          <w:szCs w:val="18"/>
          <w:lang w:val="fr-FR"/>
        </w:rPr>
        <w:t xml:space="preserve"> (Sekretariat)</w:t>
      </w:r>
    </w:p>
    <w:p w:rsidR="00377284" w:rsidRDefault="00377284" w:rsidP="007C3C68">
      <w:pPr>
        <w:spacing w:after="0"/>
      </w:pPr>
    </w:p>
    <w:p w:rsidR="00377284" w:rsidRPr="00063B52" w:rsidRDefault="00377284" w:rsidP="001772DB">
      <w:pPr>
        <w:ind w:left="6372" w:hanging="72"/>
        <w:jc w:val="center"/>
        <w:rPr>
          <w:rFonts w:ascii="Arial" w:hAnsi="Arial" w:cs="Arial"/>
          <w:b/>
          <w:smallCaps/>
          <w:sz w:val="18"/>
          <w:szCs w:val="18"/>
          <w:lang w:val="en-GB"/>
        </w:rPr>
      </w:pPr>
      <w:r w:rsidRPr="00063B52">
        <w:rPr>
          <w:rFonts w:ascii="Arial" w:hAnsi="Arial" w:cs="Arial"/>
          <w:b/>
          <w:smallCaps/>
          <w:sz w:val="18"/>
          <w:szCs w:val="18"/>
          <w:lang w:val="en-GB"/>
        </w:rPr>
        <w:t>Fachbereich Linguistik</w:t>
      </w:r>
    </w:p>
    <w:p w:rsidR="00377284" w:rsidRPr="00063B52" w:rsidRDefault="00377284" w:rsidP="001772DB">
      <w:pPr>
        <w:ind w:left="5664" w:firstLine="708"/>
        <w:jc w:val="center"/>
        <w:rPr>
          <w:rFonts w:ascii="Arial" w:hAnsi="Arial" w:cs="Arial"/>
          <w:b/>
          <w:smallCaps/>
          <w:sz w:val="18"/>
          <w:szCs w:val="18"/>
          <w:lang w:val="en-GB"/>
        </w:rPr>
      </w:pPr>
      <w:r w:rsidRPr="00063B52">
        <w:rPr>
          <w:rFonts w:ascii="Arial" w:eastAsia="Batang" w:hAnsi="Arial" w:cs="Arial"/>
          <w:b/>
          <w:smallCaps/>
          <w:sz w:val="18"/>
          <w:szCs w:val="18"/>
          <w:lang w:val="en-GB"/>
        </w:rPr>
        <w:t>Department</w:t>
      </w:r>
      <w:r w:rsidRPr="00063B52">
        <w:rPr>
          <w:rFonts w:ascii="Arial" w:hAnsi="Arial" w:cs="Arial"/>
          <w:b/>
          <w:smallCaps/>
          <w:sz w:val="18"/>
          <w:szCs w:val="18"/>
          <w:lang w:val="en-GB"/>
        </w:rPr>
        <w:t xml:space="preserve"> of Linguistics</w:t>
      </w:r>
    </w:p>
    <w:p w:rsidR="00377284" w:rsidRPr="00063B52" w:rsidRDefault="00377284" w:rsidP="001772DB">
      <w:pPr>
        <w:jc w:val="center"/>
        <w:rPr>
          <w:spacing w:val="5"/>
          <w:sz w:val="18"/>
          <w:szCs w:val="18"/>
          <w:lang w:val="en-GB"/>
        </w:rPr>
      </w:pPr>
    </w:p>
    <w:p w:rsidR="00377284" w:rsidRPr="003D5CD4" w:rsidRDefault="00377284" w:rsidP="001772DB">
      <w:pPr>
        <w:spacing w:after="40"/>
        <w:ind w:left="5664" w:firstLine="708"/>
        <w:jc w:val="center"/>
        <w:rPr>
          <w:rFonts w:ascii="Arial" w:hAnsi="Arial" w:cs="Arial"/>
          <w:spacing w:val="5"/>
          <w:sz w:val="16"/>
          <w:szCs w:val="16"/>
        </w:rPr>
      </w:pPr>
      <w:r w:rsidRPr="003D5CD4">
        <w:rPr>
          <w:rFonts w:ascii="Arial" w:hAnsi="Arial" w:cs="Arial"/>
          <w:spacing w:val="5"/>
          <w:sz w:val="16"/>
          <w:szCs w:val="16"/>
        </w:rPr>
        <w:t xml:space="preserve"> Unipark</w:t>
      </w:r>
      <w:r>
        <w:rPr>
          <w:rFonts w:ascii="Arial" w:hAnsi="Arial" w:cs="Arial"/>
          <w:spacing w:val="5"/>
          <w:sz w:val="16"/>
          <w:szCs w:val="16"/>
        </w:rPr>
        <w:t>, Erzabt-Klotz-Str. 1</w:t>
      </w:r>
    </w:p>
    <w:p w:rsidR="00377284" w:rsidRDefault="00377284" w:rsidP="001772DB">
      <w:pPr>
        <w:ind w:left="2832" w:firstLine="708"/>
      </w:pPr>
      <w:r w:rsidRPr="003D5CD4"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5"/>
          <w:sz w:val="16"/>
          <w:szCs w:val="16"/>
        </w:rPr>
        <w:t xml:space="preserve">                                                                 </w:t>
      </w:r>
      <w:r w:rsidRPr="003D5CD4">
        <w:rPr>
          <w:rFonts w:ascii="Arial" w:hAnsi="Arial" w:cs="Arial"/>
          <w:spacing w:val="5"/>
          <w:sz w:val="16"/>
          <w:szCs w:val="16"/>
        </w:rPr>
        <w:t>5020 Salzburg,  Austria</w:t>
      </w:r>
    </w:p>
    <w:p w:rsidR="00377284" w:rsidRPr="007C3C68" w:rsidRDefault="00377284" w:rsidP="00126713">
      <w:pPr>
        <w:rPr>
          <w:rFonts w:ascii="Arial" w:hAnsi="Arial" w:cs="Arial"/>
        </w:rPr>
      </w:pPr>
      <w:r w:rsidRPr="007C3C68">
        <w:rPr>
          <w:rFonts w:ascii="Arial" w:hAnsi="Arial" w:cs="Arial"/>
        </w:rPr>
        <w:t>Salzburg, 5.12.2012</w:t>
      </w:r>
    </w:p>
    <w:p w:rsidR="00377284" w:rsidRPr="007C3C68" w:rsidRDefault="00377284" w:rsidP="00126713">
      <w:pPr>
        <w:rPr>
          <w:rFonts w:ascii="Arial" w:hAnsi="Arial" w:cs="Arial"/>
        </w:rPr>
      </w:pPr>
    </w:p>
    <w:p w:rsidR="00377284" w:rsidRPr="007C3C68" w:rsidRDefault="00377284" w:rsidP="00126713">
      <w:pPr>
        <w:rPr>
          <w:rFonts w:ascii="Arial" w:hAnsi="Arial" w:cs="Arial"/>
        </w:rPr>
      </w:pPr>
      <w:r w:rsidRPr="007C3C68">
        <w:rPr>
          <w:rFonts w:ascii="Arial" w:hAnsi="Arial" w:cs="Arial"/>
        </w:rPr>
        <w:t>Sehr geehrte Kolleginnen und Kollegen,</w:t>
      </w:r>
    </w:p>
    <w:p w:rsidR="00377284" w:rsidRPr="007C3C68" w:rsidRDefault="00377284" w:rsidP="00126713">
      <w:pPr>
        <w:rPr>
          <w:rFonts w:ascii="Arial" w:hAnsi="Arial" w:cs="Arial"/>
        </w:rPr>
      </w:pPr>
    </w:p>
    <w:p w:rsidR="00377284" w:rsidRDefault="00377284" w:rsidP="001772DB">
      <w:pPr>
        <w:jc w:val="both"/>
        <w:rPr>
          <w:rFonts w:ascii="Arial" w:hAnsi="Arial" w:cs="Arial"/>
        </w:rPr>
      </w:pPr>
      <w:r w:rsidRPr="007C3C68">
        <w:rPr>
          <w:rFonts w:ascii="Arial" w:hAnsi="Arial" w:cs="Arial"/>
        </w:rPr>
        <w:t xml:space="preserve">wir freuen uns, Sie zur Teilnahme an der </w:t>
      </w:r>
      <w:r w:rsidRPr="007C3C68">
        <w:rPr>
          <w:rFonts w:ascii="Arial" w:hAnsi="Arial" w:cs="Arial"/>
          <w:i/>
        </w:rPr>
        <w:t>40. Österreichischen Linguistiktagung</w:t>
      </w:r>
      <w:r w:rsidRPr="007C3C68">
        <w:rPr>
          <w:rFonts w:ascii="Arial" w:hAnsi="Arial" w:cs="Arial"/>
        </w:rPr>
        <w:t xml:space="preserve"> (Freitag 22.11. – Sonntag 24.11. 2013) in Salzburg ganz herzlich einzuladen. Mit vorliegendem Vor-Rundschreiben wird bezweckt, dass Sie Zeit und Ort der </w:t>
      </w:r>
      <w:r w:rsidRPr="007C3C68">
        <w:rPr>
          <w:rFonts w:ascii="Arial" w:hAnsi="Arial" w:cs="Arial"/>
          <w:i/>
        </w:rPr>
        <w:t>40. ÖLT</w:t>
      </w:r>
      <w:r w:rsidRPr="007C3C68">
        <w:rPr>
          <w:rFonts w:ascii="Arial" w:hAnsi="Arial" w:cs="Arial"/>
        </w:rPr>
        <w:t xml:space="preserve"> in ihre</w:t>
      </w:r>
      <w:r>
        <w:rPr>
          <w:rFonts w:ascii="Arial" w:hAnsi="Arial" w:cs="Arial"/>
        </w:rPr>
        <w:t>r</w:t>
      </w:r>
      <w:r w:rsidRPr="007C3C68">
        <w:rPr>
          <w:rFonts w:ascii="Arial" w:hAnsi="Arial" w:cs="Arial"/>
        </w:rPr>
        <w:t xml:space="preserve"> Terminplanung berücksichtigen können.</w:t>
      </w:r>
    </w:p>
    <w:p w:rsidR="00377284" w:rsidRPr="007C3C68" w:rsidRDefault="00377284" w:rsidP="001772DB">
      <w:pPr>
        <w:jc w:val="both"/>
        <w:rPr>
          <w:rFonts w:ascii="Arial" w:hAnsi="Arial" w:cs="Arial"/>
        </w:rPr>
      </w:pPr>
    </w:p>
    <w:p w:rsidR="00377284" w:rsidRPr="007C3C68" w:rsidRDefault="00377284" w:rsidP="00126713">
      <w:pPr>
        <w:rPr>
          <w:rFonts w:ascii="Arial" w:hAnsi="Arial" w:cs="Arial"/>
        </w:rPr>
      </w:pPr>
      <w:r w:rsidRPr="007C3C68">
        <w:rPr>
          <w:rFonts w:ascii="Arial" w:hAnsi="Arial" w:cs="Arial"/>
        </w:rPr>
        <w:t>Im ersten regulären Rundschreiben, das</w:t>
      </w:r>
      <w:r>
        <w:rPr>
          <w:rFonts w:ascii="Arial" w:hAnsi="Arial" w:cs="Arial"/>
        </w:rPr>
        <w:t xml:space="preserve"> Sie</w:t>
      </w:r>
      <w:r w:rsidRPr="007C3C68">
        <w:rPr>
          <w:rFonts w:ascii="Arial" w:hAnsi="Arial" w:cs="Arial"/>
        </w:rPr>
        <w:t xml:space="preserve"> in Bälde </w:t>
      </w:r>
      <w:r>
        <w:rPr>
          <w:rFonts w:ascii="Arial" w:hAnsi="Arial" w:cs="Arial"/>
        </w:rPr>
        <w:t>erhalten werden</w:t>
      </w:r>
      <w:r w:rsidRPr="007C3C68">
        <w:rPr>
          <w:rFonts w:ascii="Arial" w:hAnsi="Arial" w:cs="Arial"/>
        </w:rPr>
        <w:t>, informieren wir Sie genauer zu folgenden Themen:</w:t>
      </w:r>
    </w:p>
    <w:p w:rsidR="00377284" w:rsidRPr="007C3C68" w:rsidRDefault="00377284" w:rsidP="001772DB">
      <w:pPr>
        <w:numPr>
          <w:ilvl w:val="0"/>
          <w:numId w:val="1"/>
        </w:numPr>
        <w:rPr>
          <w:rFonts w:ascii="Arial" w:hAnsi="Arial" w:cs="Arial"/>
        </w:rPr>
      </w:pPr>
      <w:r w:rsidRPr="007C3C68">
        <w:rPr>
          <w:rFonts w:ascii="Arial" w:hAnsi="Arial" w:cs="Arial"/>
        </w:rPr>
        <w:t xml:space="preserve">Vorgesehene Sektionen </w:t>
      </w:r>
    </w:p>
    <w:p w:rsidR="00377284" w:rsidRPr="007C3C68" w:rsidRDefault="00377284" w:rsidP="001772DB">
      <w:pPr>
        <w:numPr>
          <w:ilvl w:val="0"/>
          <w:numId w:val="1"/>
        </w:numPr>
        <w:rPr>
          <w:rFonts w:ascii="Arial" w:hAnsi="Arial" w:cs="Arial"/>
        </w:rPr>
      </w:pPr>
      <w:r w:rsidRPr="007C3C68">
        <w:rPr>
          <w:rFonts w:ascii="Arial" w:hAnsi="Arial" w:cs="Arial"/>
        </w:rPr>
        <w:t>Vorgehensweise bei Anmeldung von Workshops</w:t>
      </w:r>
    </w:p>
    <w:p w:rsidR="00377284" w:rsidRPr="007C3C68" w:rsidRDefault="00377284" w:rsidP="001772DB">
      <w:pPr>
        <w:numPr>
          <w:ilvl w:val="0"/>
          <w:numId w:val="1"/>
        </w:numPr>
        <w:rPr>
          <w:rFonts w:ascii="Arial" w:hAnsi="Arial" w:cs="Arial"/>
        </w:rPr>
      </w:pPr>
      <w:r w:rsidRPr="007C3C68">
        <w:rPr>
          <w:rFonts w:ascii="Arial" w:hAnsi="Arial" w:cs="Arial"/>
        </w:rPr>
        <w:t>Vorgehensweise bei Anmeldung von Vorträgen</w:t>
      </w:r>
    </w:p>
    <w:p w:rsidR="00377284" w:rsidRPr="007C3C68" w:rsidRDefault="00377284" w:rsidP="001772DB">
      <w:pPr>
        <w:numPr>
          <w:ilvl w:val="0"/>
          <w:numId w:val="1"/>
        </w:numPr>
        <w:rPr>
          <w:rFonts w:ascii="Arial" w:hAnsi="Arial" w:cs="Arial"/>
        </w:rPr>
      </w:pPr>
      <w:r w:rsidRPr="007C3C68">
        <w:rPr>
          <w:rFonts w:ascii="Arial" w:hAnsi="Arial" w:cs="Arial"/>
        </w:rPr>
        <w:t>Tagungsbeitrag</w:t>
      </w:r>
    </w:p>
    <w:p w:rsidR="00377284" w:rsidRPr="007C3C68" w:rsidRDefault="00377284" w:rsidP="00126713">
      <w:pPr>
        <w:rPr>
          <w:rFonts w:ascii="Arial" w:hAnsi="Arial" w:cs="Arial"/>
        </w:rPr>
      </w:pPr>
    </w:p>
    <w:p w:rsidR="00377284" w:rsidRPr="007C3C68" w:rsidRDefault="00377284" w:rsidP="00126713">
      <w:pPr>
        <w:rPr>
          <w:rFonts w:ascii="Arial" w:hAnsi="Arial" w:cs="Arial"/>
        </w:rPr>
      </w:pPr>
      <w:r w:rsidRPr="007C3C68">
        <w:rPr>
          <w:rFonts w:ascii="Arial" w:hAnsi="Arial" w:cs="Arial"/>
        </w:rPr>
        <w:t xml:space="preserve">Bitte informieren Sie sich auch über unsere Homepage </w:t>
      </w:r>
      <w:hyperlink r:id="rId8" w:history="1">
        <w:r w:rsidRPr="007C3C68">
          <w:rPr>
            <w:rStyle w:val="Hyperlink"/>
            <w:rFonts w:ascii="Arial" w:hAnsi="Arial" w:cs="Arial"/>
          </w:rPr>
          <w:t>http://www.uni-salzburg.at/portal/page?_pageid=665,2206528&amp;_dad=portal&amp;_schema=PORTAL</w:t>
        </w:r>
      </w:hyperlink>
    </w:p>
    <w:p w:rsidR="00377284" w:rsidRDefault="00377284" w:rsidP="00126713">
      <w:pPr>
        <w:rPr>
          <w:rFonts w:ascii="Arial" w:hAnsi="Arial" w:cs="Arial"/>
        </w:rPr>
      </w:pPr>
    </w:p>
    <w:p w:rsidR="00377284" w:rsidRPr="007C3C68" w:rsidRDefault="00377284" w:rsidP="00126713">
      <w:pPr>
        <w:rPr>
          <w:rFonts w:ascii="Arial" w:hAnsi="Arial" w:cs="Arial"/>
        </w:rPr>
      </w:pPr>
    </w:p>
    <w:p w:rsidR="00377284" w:rsidRDefault="00377284" w:rsidP="00126713">
      <w:pPr>
        <w:rPr>
          <w:rFonts w:ascii="Arial" w:hAnsi="Arial" w:cs="Arial"/>
        </w:rPr>
      </w:pPr>
      <w:r w:rsidRPr="007C3C68">
        <w:rPr>
          <w:rFonts w:ascii="Arial" w:hAnsi="Arial" w:cs="Arial"/>
        </w:rPr>
        <w:t>Mit freundlichen Grüßen</w:t>
      </w:r>
    </w:p>
    <w:p w:rsidR="00377284" w:rsidRPr="007C3C68" w:rsidRDefault="00377284" w:rsidP="00126713">
      <w:pPr>
        <w:rPr>
          <w:rFonts w:ascii="Arial" w:hAnsi="Arial" w:cs="Arial"/>
        </w:rPr>
      </w:pPr>
      <w:r w:rsidRPr="007C3C68">
        <w:rPr>
          <w:rFonts w:ascii="Arial" w:hAnsi="Arial" w:cs="Arial"/>
        </w:rPr>
        <w:t>Das Tagungskomitee</w:t>
      </w:r>
    </w:p>
    <w:sectPr w:rsidR="00377284" w:rsidRPr="007C3C68" w:rsidSect="00DF284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4381"/>
    <w:multiLevelType w:val="hybridMultilevel"/>
    <w:tmpl w:val="FB3EFF5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713"/>
    <w:rsid w:val="00007129"/>
    <w:rsid w:val="00027434"/>
    <w:rsid w:val="000318B6"/>
    <w:rsid w:val="00042C2A"/>
    <w:rsid w:val="000611D6"/>
    <w:rsid w:val="00062872"/>
    <w:rsid w:val="0006339E"/>
    <w:rsid w:val="00063B52"/>
    <w:rsid w:val="000659B0"/>
    <w:rsid w:val="00071E8E"/>
    <w:rsid w:val="000747DD"/>
    <w:rsid w:val="00081E0E"/>
    <w:rsid w:val="00087D2F"/>
    <w:rsid w:val="00090F8B"/>
    <w:rsid w:val="00092CD5"/>
    <w:rsid w:val="0009493C"/>
    <w:rsid w:val="00097552"/>
    <w:rsid w:val="000A228F"/>
    <w:rsid w:val="000A64D3"/>
    <w:rsid w:val="000B0716"/>
    <w:rsid w:val="000B4137"/>
    <w:rsid w:val="000C28A8"/>
    <w:rsid w:val="000C5E82"/>
    <w:rsid w:val="000C74CC"/>
    <w:rsid w:val="000D0E6A"/>
    <w:rsid w:val="000D22A6"/>
    <w:rsid w:val="000D4A03"/>
    <w:rsid w:val="000D7284"/>
    <w:rsid w:val="000E3EFA"/>
    <w:rsid w:val="000E579F"/>
    <w:rsid w:val="000E7EA5"/>
    <w:rsid w:val="000F0F9E"/>
    <w:rsid w:val="000F3044"/>
    <w:rsid w:val="000F34E0"/>
    <w:rsid w:val="000F4175"/>
    <w:rsid w:val="000F6D14"/>
    <w:rsid w:val="000F6E94"/>
    <w:rsid w:val="00106215"/>
    <w:rsid w:val="00107A79"/>
    <w:rsid w:val="0011262D"/>
    <w:rsid w:val="00113915"/>
    <w:rsid w:val="00115DA4"/>
    <w:rsid w:val="00123BD3"/>
    <w:rsid w:val="00126713"/>
    <w:rsid w:val="00131B9E"/>
    <w:rsid w:val="00133B26"/>
    <w:rsid w:val="00134373"/>
    <w:rsid w:val="001457B7"/>
    <w:rsid w:val="00150DC7"/>
    <w:rsid w:val="00151F5A"/>
    <w:rsid w:val="00153C75"/>
    <w:rsid w:val="0017415F"/>
    <w:rsid w:val="00174DDA"/>
    <w:rsid w:val="001772DB"/>
    <w:rsid w:val="00192492"/>
    <w:rsid w:val="001A0429"/>
    <w:rsid w:val="001A6D73"/>
    <w:rsid w:val="001A7629"/>
    <w:rsid w:val="001B2117"/>
    <w:rsid w:val="001B35D7"/>
    <w:rsid w:val="001B3944"/>
    <w:rsid w:val="001B425C"/>
    <w:rsid w:val="001B4497"/>
    <w:rsid w:val="001B6042"/>
    <w:rsid w:val="001C00A3"/>
    <w:rsid w:val="001C7535"/>
    <w:rsid w:val="001D0702"/>
    <w:rsid w:val="001E7CA2"/>
    <w:rsid w:val="001F0634"/>
    <w:rsid w:val="001F2B5F"/>
    <w:rsid w:val="001F43AC"/>
    <w:rsid w:val="001F4B24"/>
    <w:rsid w:val="001F6E94"/>
    <w:rsid w:val="00203E1D"/>
    <w:rsid w:val="00216906"/>
    <w:rsid w:val="00220240"/>
    <w:rsid w:val="00220EAA"/>
    <w:rsid w:val="0023748D"/>
    <w:rsid w:val="002377FD"/>
    <w:rsid w:val="00240BC4"/>
    <w:rsid w:val="0025378A"/>
    <w:rsid w:val="00267DD9"/>
    <w:rsid w:val="00273E2C"/>
    <w:rsid w:val="002743E9"/>
    <w:rsid w:val="0027487E"/>
    <w:rsid w:val="002758FB"/>
    <w:rsid w:val="0027798E"/>
    <w:rsid w:val="00280205"/>
    <w:rsid w:val="002852A2"/>
    <w:rsid w:val="00285CD0"/>
    <w:rsid w:val="002909E2"/>
    <w:rsid w:val="00290BAF"/>
    <w:rsid w:val="00291AE0"/>
    <w:rsid w:val="002A01B8"/>
    <w:rsid w:val="002A32F1"/>
    <w:rsid w:val="002B0CD2"/>
    <w:rsid w:val="002B3F34"/>
    <w:rsid w:val="002B4102"/>
    <w:rsid w:val="002B7965"/>
    <w:rsid w:val="002C2360"/>
    <w:rsid w:val="002D3DA9"/>
    <w:rsid w:val="002D5D33"/>
    <w:rsid w:val="002E470B"/>
    <w:rsid w:val="002E6912"/>
    <w:rsid w:val="002F4EB9"/>
    <w:rsid w:val="002F4F9F"/>
    <w:rsid w:val="002F65BA"/>
    <w:rsid w:val="0030679B"/>
    <w:rsid w:val="00314B48"/>
    <w:rsid w:val="003151A5"/>
    <w:rsid w:val="0032158F"/>
    <w:rsid w:val="00330C9D"/>
    <w:rsid w:val="00336D6E"/>
    <w:rsid w:val="003400E6"/>
    <w:rsid w:val="00347E11"/>
    <w:rsid w:val="00350F6B"/>
    <w:rsid w:val="003549E1"/>
    <w:rsid w:val="00355064"/>
    <w:rsid w:val="003622CE"/>
    <w:rsid w:val="00363078"/>
    <w:rsid w:val="00365486"/>
    <w:rsid w:val="003662A4"/>
    <w:rsid w:val="00366495"/>
    <w:rsid w:val="00366F9B"/>
    <w:rsid w:val="00367784"/>
    <w:rsid w:val="0037322E"/>
    <w:rsid w:val="00374941"/>
    <w:rsid w:val="00377284"/>
    <w:rsid w:val="0037788B"/>
    <w:rsid w:val="0038023E"/>
    <w:rsid w:val="00383789"/>
    <w:rsid w:val="003921CE"/>
    <w:rsid w:val="00397407"/>
    <w:rsid w:val="003A4ED1"/>
    <w:rsid w:val="003A5608"/>
    <w:rsid w:val="003A6896"/>
    <w:rsid w:val="003A69B0"/>
    <w:rsid w:val="003A7829"/>
    <w:rsid w:val="003A792B"/>
    <w:rsid w:val="003B25D0"/>
    <w:rsid w:val="003B48FF"/>
    <w:rsid w:val="003B5E9A"/>
    <w:rsid w:val="003C3CE9"/>
    <w:rsid w:val="003D01B4"/>
    <w:rsid w:val="003D13FE"/>
    <w:rsid w:val="003D191A"/>
    <w:rsid w:val="003D5CD4"/>
    <w:rsid w:val="003D75DC"/>
    <w:rsid w:val="003E4AAA"/>
    <w:rsid w:val="003E67B3"/>
    <w:rsid w:val="003F7660"/>
    <w:rsid w:val="00401162"/>
    <w:rsid w:val="00402F92"/>
    <w:rsid w:val="00414AF4"/>
    <w:rsid w:val="004167B6"/>
    <w:rsid w:val="0041749B"/>
    <w:rsid w:val="00420122"/>
    <w:rsid w:val="00431D14"/>
    <w:rsid w:val="0044266B"/>
    <w:rsid w:val="0045076E"/>
    <w:rsid w:val="00456FEB"/>
    <w:rsid w:val="004707B6"/>
    <w:rsid w:val="00470F0C"/>
    <w:rsid w:val="0049698E"/>
    <w:rsid w:val="00497A10"/>
    <w:rsid w:val="004A2217"/>
    <w:rsid w:val="004A40B7"/>
    <w:rsid w:val="004A4621"/>
    <w:rsid w:val="004A6C1A"/>
    <w:rsid w:val="004B34BE"/>
    <w:rsid w:val="004B731A"/>
    <w:rsid w:val="004B765E"/>
    <w:rsid w:val="004E0852"/>
    <w:rsid w:val="004E0900"/>
    <w:rsid w:val="004E70AC"/>
    <w:rsid w:val="004E7AE8"/>
    <w:rsid w:val="004F2421"/>
    <w:rsid w:val="00504CC7"/>
    <w:rsid w:val="00511093"/>
    <w:rsid w:val="00516C48"/>
    <w:rsid w:val="00520B1C"/>
    <w:rsid w:val="00520BC5"/>
    <w:rsid w:val="00524118"/>
    <w:rsid w:val="00524AFE"/>
    <w:rsid w:val="00540147"/>
    <w:rsid w:val="00540487"/>
    <w:rsid w:val="005429CC"/>
    <w:rsid w:val="00551823"/>
    <w:rsid w:val="0055210A"/>
    <w:rsid w:val="0055290D"/>
    <w:rsid w:val="00553189"/>
    <w:rsid w:val="005535EB"/>
    <w:rsid w:val="00554AA3"/>
    <w:rsid w:val="00555633"/>
    <w:rsid w:val="005576F3"/>
    <w:rsid w:val="005577DE"/>
    <w:rsid w:val="0056491C"/>
    <w:rsid w:val="005678AE"/>
    <w:rsid w:val="005715E6"/>
    <w:rsid w:val="00573199"/>
    <w:rsid w:val="00581234"/>
    <w:rsid w:val="00591601"/>
    <w:rsid w:val="0059325B"/>
    <w:rsid w:val="00594AA8"/>
    <w:rsid w:val="005A5423"/>
    <w:rsid w:val="005C2E46"/>
    <w:rsid w:val="005E249F"/>
    <w:rsid w:val="005E529C"/>
    <w:rsid w:val="005F4861"/>
    <w:rsid w:val="00604CB7"/>
    <w:rsid w:val="006066CC"/>
    <w:rsid w:val="00606CB5"/>
    <w:rsid w:val="00610D4D"/>
    <w:rsid w:val="00611FEA"/>
    <w:rsid w:val="00612538"/>
    <w:rsid w:val="006269EE"/>
    <w:rsid w:val="00631BC3"/>
    <w:rsid w:val="006377C3"/>
    <w:rsid w:val="0064785C"/>
    <w:rsid w:val="00655E87"/>
    <w:rsid w:val="00663C6D"/>
    <w:rsid w:val="00667C09"/>
    <w:rsid w:val="00671482"/>
    <w:rsid w:val="0067158E"/>
    <w:rsid w:val="00673B85"/>
    <w:rsid w:val="0067555F"/>
    <w:rsid w:val="006767EF"/>
    <w:rsid w:val="00683E0C"/>
    <w:rsid w:val="00686074"/>
    <w:rsid w:val="006918AA"/>
    <w:rsid w:val="00691DFD"/>
    <w:rsid w:val="006920A9"/>
    <w:rsid w:val="00693935"/>
    <w:rsid w:val="006A2DAF"/>
    <w:rsid w:val="006A383E"/>
    <w:rsid w:val="006A5BB4"/>
    <w:rsid w:val="006B12E9"/>
    <w:rsid w:val="006B1EB6"/>
    <w:rsid w:val="006B65BB"/>
    <w:rsid w:val="006C1BE1"/>
    <w:rsid w:val="006D132C"/>
    <w:rsid w:val="006D4D5E"/>
    <w:rsid w:val="006D584B"/>
    <w:rsid w:val="006D77CF"/>
    <w:rsid w:val="006E4263"/>
    <w:rsid w:val="006E4A34"/>
    <w:rsid w:val="006E4E69"/>
    <w:rsid w:val="006E6428"/>
    <w:rsid w:val="006E72CB"/>
    <w:rsid w:val="006F1047"/>
    <w:rsid w:val="006F1766"/>
    <w:rsid w:val="006F6387"/>
    <w:rsid w:val="00701268"/>
    <w:rsid w:val="00701BE5"/>
    <w:rsid w:val="00705B76"/>
    <w:rsid w:val="007148E1"/>
    <w:rsid w:val="00714B62"/>
    <w:rsid w:val="00714FEC"/>
    <w:rsid w:val="00715452"/>
    <w:rsid w:val="00722C08"/>
    <w:rsid w:val="00723F5A"/>
    <w:rsid w:val="00724456"/>
    <w:rsid w:val="007344A4"/>
    <w:rsid w:val="00740B30"/>
    <w:rsid w:val="0074312B"/>
    <w:rsid w:val="00751A96"/>
    <w:rsid w:val="00753575"/>
    <w:rsid w:val="00761F11"/>
    <w:rsid w:val="00762926"/>
    <w:rsid w:val="00762E0A"/>
    <w:rsid w:val="00764436"/>
    <w:rsid w:val="0076656A"/>
    <w:rsid w:val="007674E6"/>
    <w:rsid w:val="00797808"/>
    <w:rsid w:val="007A0DC5"/>
    <w:rsid w:val="007B0EF0"/>
    <w:rsid w:val="007B522C"/>
    <w:rsid w:val="007B610F"/>
    <w:rsid w:val="007B64EC"/>
    <w:rsid w:val="007B6B29"/>
    <w:rsid w:val="007C04AC"/>
    <w:rsid w:val="007C1942"/>
    <w:rsid w:val="007C36AC"/>
    <w:rsid w:val="007C3C68"/>
    <w:rsid w:val="007D030D"/>
    <w:rsid w:val="007D6D48"/>
    <w:rsid w:val="007E1BF9"/>
    <w:rsid w:val="007E21D7"/>
    <w:rsid w:val="007E3A6A"/>
    <w:rsid w:val="007E566E"/>
    <w:rsid w:val="007E7E70"/>
    <w:rsid w:val="007F5A98"/>
    <w:rsid w:val="00802A23"/>
    <w:rsid w:val="00806F8F"/>
    <w:rsid w:val="008143E7"/>
    <w:rsid w:val="008163C7"/>
    <w:rsid w:val="00817B2A"/>
    <w:rsid w:val="00825C7F"/>
    <w:rsid w:val="00831DB4"/>
    <w:rsid w:val="008342F5"/>
    <w:rsid w:val="008420FD"/>
    <w:rsid w:val="00844A68"/>
    <w:rsid w:val="00845EB8"/>
    <w:rsid w:val="00846D71"/>
    <w:rsid w:val="008570A9"/>
    <w:rsid w:val="008667AA"/>
    <w:rsid w:val="00886162"/>
    <w:rsid w:val="008865FA"/>
    <w:rsid w:val="00890311"/>
    <w:rsid w:val="00894BA4"/>
    <w:rsid w:val="00896118"/>
    <w:rsid w:val="00896603"/>
    <w:rsid w:val="0089672C"/>
    <w:rsid w:val="008971A2"/>
    <w:rsid w:val="008A6F81"/>
    <w:rsid w:val="008B3046"/>
    <w:rsid w:val="008B6E6B"/>
    <w:rsid w:val="008C08A4"/>
    <w:rsid w:val="008C2834"/>
    <w:rsid w:val="008D0257"/>
    <w:rsid w:val="008D5681"/>
    <w:rsid w:val="008D79AD"/>
    <w:rsid w:val="008E03AE"/>
    <w:rsid w:val="008E45B9"/>
    <w:rsid w:val="008E607A"/>
    <w:rsid w:val="008E7E99"/>
    <w:rsid w:val="008F7B8A"/>
    <w:rsid w:val="009024C7"/>
    <w:rsid w:val="009039E4"/>
    <w:rsid w:val="0090438C"/>
    <w:rsid w:val="009076E0"/>
    <w:rsid w:val="00910592"/>
    <w:rsid w:val="009139B6"/>
    <w:rsid w:val="00914266"/>
    <w:rsid w:val="00922DE2"/>
    <w:rsid w:val="00936237"/>
    <w:rsid w:val="009368A1"/>
    <w:rsid w:val="009434CB"/>
    <w:rsid w:val="009475C3"/>
    <w:rsid w:val="0095590C"/>
    <w:rsid w:val="00962FCB"/>
    <w:rsid w:val="009711D5"/>
    <w:rsid w:val="00971810"/>
    <w:rsid w:val="009767F5"/>
    <w:rsid w:val="009771B9"/>
    <w:rsid w:val="009928F6"/>
    <w:rsid w:val="0099329A"/>
    <w:rsid w:val="009946E6"/>
    <w:rsid w:val="00997C26"/>
    <w:rsid w:val="009B1725"/>
    <w:rsid w:val="009B2BB3"/>
    <w:rsid w:val="009B37B2"/>
    <w:rsid w:val="009B3A05"/>
    <w:rsid w:val="009B65CB"/>
    <w:rsid w:val="009C08C0"/>
    <w:rsid w:val="009C11E1"/>
    <w:rsid w:val="009C635A"/>
    <w:rsid w:val="009D6AC2"/>
    <w:rsid w:val="009D6CF5"/>
    <w:rsid w:val="009E1DB6"/>
    <w:rsid w:val="009E1F95"/>
    <w:rsid w:val="009E3121"/>
    <w:rsid w:val="00A07EBB"/>
    <w:rsid w:val="00A11EEE"/>
    <w:rsid w:val="00A1293D"/>
    <w:rsid w:val="00A151A3"/>
    <w:rsid w:val="00A25F2A"/>
    <w:rsid w:val="00A40E00"/>
    <w:rsid w:val="00A70FA5"/>
    <w:rsid w:val="00A77739"/>
    <w:rsid w:val="00A857A2"/>
    <w:rsid w:val="00AA0F5D"/>
    <w:rsid w:val="00AA3531"/>
    <w:rsid w:val="00AB1A74"/>
    <w:rsid w:val="00AB1B50"/>
    <w:rsid w:val="00AB5D15"/>
    <w:rsid w:val="00AB6ED0"/>
    <w:rsid w:val="00AC11B7"/>
    <w:rsid w:val="00AC3B45"/>
    <w:rsid w:val="00AC3E9C"/>
    <w:rsid w:val="00AD009E"/>
    <w:rsid w:val="00AD11B3"/>
    <w:rsid w:val="00AD55B8"/>
    <w:rsid w:val="00AD607E"/>
    <w:rsid w:val="00B00748"/>
    <w:rsid w:val="00B01D89"/>
    <w:rsid w:val="00B056CD"/>
    <w:rsid w:val="00B111A6"/>
    <w:rsid w:val="00B21950"/>
    <w:rsid w:val="00B2307E"/>
    <w:rsid w:val="00B23CC2"/>
    <w:rsid w:val="00B27665"/>
    <w:rsid w:val="00B3039D"/>
    <w:rsid w:val="00B53A60"/>
    <w:rsid w:val="00B554C1"/>
    <w:rsid w:val="00B64EDB"/>
    <w:rsid w:val="00B67C08"/>
    <w:rsid w:val="00B822DB"/>
    <w:rsid w:val="00B835E0"/>
    <w:rsid w:val="00B90F46"/>
    <w:rsid w:val="00BB0383"/>
    <w:rsid w:val="00BB0D87"/>
    <w:rsid w:val="00BB5D2C"/>
    <w:rsid w:val="00BB5FDD"/>
    <w:rsid w:val="00BC0215"/>
    <w:rsid w:val="00BC12E4"/>
    <w:rsid w:val="00BC44E9"/>
    <w:rsid w:val="00BC4DD3"/>
    <w:rsid w:val="00BD1171"/>
    <w:rsid w:val="00BE1690"/>
    <w:rsid w:val="00BF3C2A"/>
    <w:rsid w:val="00BF3E74"/>
    <w:rsid w:val="00BF47E5"/>
    <w:rsid w:val="00BF7C0D"/>
    <w:rsid w:val="00C00C90"/>
    <w:rsid w:val="00C013C9"/>
    <w:rsid w:val="00C021BD"/>
    <w:rsid w:val="00C141EA"/>
    <w:rsid w:val="00C14217"/>
    <w:rsid w:val="00C2330F"/>
    <w:rsid w:val="00C32E74"/>
    <w:rsid w:val="00C4138F"/>
    <w:rsid w:val="00C42BEA"/>
    <w:rsid w:val="00C43DD5"/>
    <w:rsid w:val="00C45304"/>
    <w:rsid w:val="00C4554E"/>
    <w:rsid w:val="00C53AB3"/>
    <w:rsid w:val="00C64F0F"/>
    <w:rsid w:val="00C652F4"/>
    <w:rsid w:val="00C66789"/>
    <w:rsid w:val="00C66FDB"/>
    <w:rsid w:val="00C7025A"/>
    <w:rsid w:val="00C70FB3"/>
    <w:rsid w:val="00C72478"/>
    <w:rsid w:val="00C767BB"/>
    <w:rsid w:val="00C80ACA"/>
    <w:rsid w:val="00C80C95"/>
    <w:rsid w:val="00C8654D"/>
    <w:rsid w:val="00C866E1"/>
    <w:rsid w:val="00C92601"/>
    <w:rsid w:val="00C962CF"/>
    <w:rsid w:val="00CA38CC"/>
    <w:rsid w:val="00CA722A"/>
    <w:rsid w:val="00CB0DE6"/>
    <w:rsid w:val="00CB17E9"/>
    <w:rsid w:val="00CB5F04"/>
    <w:rsid w:val="00CB6FA7"/>
    <w:rsid w:val="00CB741B"/>
    <w:rsid w:val="00CC3F34"/>
    <w:rsid w:val="00CC7E14"/>
    <w:rsid w:val="00CD31A7"/>
    <w:rsid w:val="00CD5A3D"/>
    <w:rsid w:val="00CD7E32"/>
    <w:rsid w:val="00CE0BBF"/>
    <w:rsid w:val="00CE30F4"/>
    <w:rsid w:val="00CF0211"/>
    <w:rsid w:val="00CF1115"/>
    <w:rsid w:val="00CF6A26"/>
    <w:rsid w:val="00CF6DDE"/>
    <w:rsid w:val="00CF753F"/>
    <w:rsid w:val="00CF76AB"/>
    <w:rsid w:val="00D0002C"/>
    <w:rsid w:val="00D031E1"/>
    <w:rsid w:val="00D03A29"/>
    <w:rsid w:val="00D05B2E"/>
    <w:rsid w:val="00D0607E"/>
    <w:rsid w:val="00D06186"/>
    <w:rsid w:val="00D06ABE"/>
    <w:rsid w:val="00D07604"/>
    <w:rsid w:val="00D10B51"/>
    <w:rsid w:val="00D13EF4"/>
    <w:rsid w:val="00D1654B"/>
    <w:rsid w:val="00D20755"/>
    <w:rsid w:val="00D22EC0"/>
    <w:rsid w:val="00D23467"/>
    <w:rsid w:val="00D2734D"/>
    <w:rsid w:val="00D35EF7"/>
    <w:rsid w:val="00D37DB2"/>
    <w:rsid w:val="00D41AE2"/>
    <w:rsid w:val="00D46EB3"/>
    <w:rsid w:val="00D47417"/>
    <w:rsid w:val="00D4789B"/>
    <w:rsid w:val="00D505A0"/>
    <w:rsid w:val="00D52D5F"/>
    <w:rsid w:val="00D54569"/>
    <w:rsid w:val="00D572EB"/>
    <w:rsid w:val="00D6011C"/>
    <w:rsid w:val="00D71E72"/>
    <w:rsid w:val="00D739EE"/>
    <w:rsid w:val="00D81D79"/>
    <w:rsid w:val="00D864A2"/>
    <w:rsid w:val="00D93FAD"/>
    <w:rsid w:val="00D94769"/>
    <w:rsid w:val="00D978E0"/>
    <w:rsid w:val="00DA5437"/>
    <w:rsid w:val="00DD29CF"/>
    <w:rsid w:val="00DE0F5A"/>
    <w:rsid w:val="00DE309E"/>
    <w:rsid w:val="00DE7129"/>
    <w:rsid w:val="00DF14CE"/>
    <w:rsid w:val="00DF21F7"/>
    <w:rsid w:val="00DF2841"/>
    <w:rsid w:val="00E03F5B"/>
    <w:rsid w:val="00E05258"/>
    <w:rsid w:val="00E14586"/>
    <w:rsid w:val="00E20998"/>
    <w:rsid w:val="00E2403B"/>
    <w:rsid w:val="00E261AE"/>
    <w:rsid w:val="00E27624"/>
    <w:rsid w:val="00E31169"/>
    <w:rsid w:val="00E36B3F"/>
    <w:rsid w:val="00E43EDA"/>
    <w:rsid w:val="00E462BF"/>
    <w:rsid w:val="00E50C09"/>
    <w:rsid w:val="00E51488"/>
    <w:rsid w:val="00E57F70"/>
    <w:rsid w:val="00E62862"/>
    <w:rsid w:val="00E66F98"/>
    <w:rsid w:val="00E774AC"/>
    <w:rsid w:val="00E90152"/>
    <w:rsid w:val="00E95F84"/>
    <w:rsid w:val="00E97D8F"/>
    <w:rsid w:val="00EA0CA9"/>
    <w:rsid w:val="00EA449E"/>
    <w:rsid w:val="00EA689E"/>
    <w:rsid w:val="00EA71C8"/>
    <w:rsid w:val="00EB1CCE"/>
    <w:rsid w:val="00EB4698"/>
    <w:rsid w:val="00EB689D"/>
    <w:rsid w:val="00EC0E73"/>
    <w:rsid w:val="00ED054D"/>
    <w:rsid w:val="00ED0B45"/>
    <w:rsid w:val="00ED53AB"/>
    <w:rsid w:val="00EE312C"/>
    <w:rsid w:val="00EE47A3"/>
    <w:rsid w:val="00EF0CCC"/>
    <w:rsid w:val="00EF249E"/>
    <w:rsid w:val="00EF421E"/>
    <w:rsid w:val="00EF54C1"/>
    <w:rsid w:val="00F01697"/>
    <w:rsid w:val="00F02340"/>
    <w:rsid w:val="00F031E2"/>
    <w:rsid w:val="00F12563"/>
    <w:rsid w:val="00F257F0"/>
    <w:rsid w:val="00F26A10"/>
    <w:rsid w:val="00F27AC5"/>
    <w:rsid w:val="00F43161"/>
    <w:rsid w:val="00F52170"/>
    <w:rsid w:val="00F54612"/>
    <w:rsid w:val="00F61F01"/>
    <w:rsid w:val="00F63407"/>
    <w:rsid w:val="00F643A5"/>
    <w:rsid w:val="00F64F03"/>
    <w:rsid w:val="00F6533D"/>
    <w:rsid w:val="00F75DA7"/>
    <w:rsid w:val="00F81A6C"/>
    <w:rsid w:val="00F83B44"/>
    <w:rsid w:val="00F96528"/>
    <w:rsid w:val="00FA0096"/>
    <w:rsid w:val="00FA08C8"/>
    <w:rsid w:val="00FA3E37"/>
    <w:rsid w:val="00FA6707"/>
    <w:rsid w:val="00FA6B8F"/>
    <w:rsid w:val="00FC61BC"/>
    <w:rsid w:val="00FE5ECC"/>
    <w:rsid w:val="00FE629E"/>
    <w:rsid w:val="00FF107C"/>
    <w:rsid w:val="00FF50F7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13"/>
    <w:pPr>
      <w:spacing w:after="200"/>
    </w:pPr>
    <w:rPr>
      <w:rFonts w:ascii="Cambria" w:hAnsi="Cambria"/>
      <w:sz w:val="24"/>
      <w:szCs w:val="24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72D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066C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salzburg.at/portal/page?_pageid=665,2206528&amp;_dad=portal&amp;_schema=PORT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ula.pavicic@sbg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annis.fykias@sbg.ac.a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184</Words>
  <Characters>1166</Characters>
  <Application>Microsoft Office Outlook</Application>
  <DocSecurity>0</DocSecurity>
  <Lines>0</Lines>
  <Paragraphs>0</Paragraphs>
  <ScaleCrop>false</ScaleCrop>
  <Company>Universität Salzburg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</dc:title>
  <dc:subject/>
  <dc:creator>fykias</dc:creator>
  <cp:keywords/>
  <dc:description/>
  <cp:lastModifiedBy>Pavicic</cp:lastModifiedBy>
  <cp:revision>2</cp:revision>
  <cp:lastPrinted>2012-12-05T11:11:00Z</cp:lastPrinted>
  <dcterms:created xsi:type="dcterms:W3CDTF">2012-12-05T13:43:00Z</dcterms:created>
  <dcterms:modified xsi:type="dcterms:W3CDTF">2012-12-05T13:43:00Z</dcterms:modified>
</cp:coreProperties>
</file>