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242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242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242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2425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242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242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242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2425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6CEA9F4D" w:rsidR="00031FD9" w:rsidRDefault="00031FD9" w:rsidP="00B57D80">
      <w:pPr>
        <w:spacing w:after="0"/>
        <w:rPr>
          <w:lang w:val="en-GB"/>
        </w:rPr>
      </w:pPr>
    </w:p>
    <w:p w14:paraId="7FEE2BC1" w14:textId="77777777" w:rsidR="00724258" w:rsidRDefault="00724258"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4258" w:rsidRPr="002A00C3" w14:paraId="6BE0D366" w14:textId="77777777" w:rsidTr="001E2FF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6B506D" w14:textId="77777777" w:rsidR="00724258" w:rsidRPr="00474762" w:rsidRDefault="00724258" w:rsidP="001E2FF6">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Pr="00474762">
              <w:rPr>
                <w:rFonts w:ascii="Calibri" w:eastAsia="Times New Roman" w:hAnsi="Calibri" w:cs="Times New Roman"/>
                <w:b/>
                <w:i/>
                <w:color w:val="000000"/>
                <w:sz w:val="16"/>
                <w:szCs w:val="16"/>
                <w:lang w:val="en-GB" w:eastAsia="en-GB"/>
              </w:rPr>
              <w:t xml:space="preserve">Commitment </w:t>
            </w:r>
          </w:p>
          <w:p w14:paraId="6EF94534"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24258" w:rsidRPr="002A00C3" w14:paraId="3BAE4B5B" w14:textId="77777777" w:rsidTr="001E2FF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1AE578"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1E1F859"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5013A50"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B26C994"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A102DA6"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9B40EF2"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4258" w:rsidRPr="002A00C3" w14:paraId="49ABEB1E" w14:textId="77777777" w:rsidTr="001E2FF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8DBC0D"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073F7F7" w14:textId="77777777" w:rsidR="00724258" w:rsidRPr="00784E7F" w:rsidRDefault="00724258" w:rsidP="001E2FF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BFCB63D"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p w14:paraId="08E83780"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FA5EE35"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B056C0"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6FCC204"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p>
        </w:tc>
      </w:tr>
      <w:tr w:rsidR="00724258" w:rsidRPr="002A00C3" w14:paraId="1AFE32CA" w14:textId="77777777" w:rsidTr="001E2FF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367CBAB"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FFD3CEF"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117602F"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8D1D03B" w14:textId="77777777" w:rsidR="00724258" w:rsidRPr="00B93AB3" w:rsidRDefault="00724258" w:rsidP="001E2FF6">
            <w:pPr>
              <w:spacing w:after="0" w:line="240" w:lineRule="auto"/>
              <w:jc w:val="center"/>
              <w:rPr>
                <w:rFonts w:ascii="Calibri" w:eastAsia="Times New Roman" w:hAnsi="Calibri" w:cs="Times New Roman"/>
                <w:i/>
                <w:color w:val="000000"/>
                <w:sz w:val="16"/>
                <w:szCs w:val="16"/>
                <w:lang w:val="en-GB" w:eastAsia="en-GB"/>
              </w:rPr>
            </w:pPr>
            <w:r w:rsidRPr="00B93AB3">
              <w:rPr>
                <w:rFonts w:ascii="Calibri" w:eastAsia="Times New Roman" w:hAnsi="Calibri" w:cs="Times New Roman"/>
                <w:i/>
                <w:color w:val="000000"/>
                <w:sz w:val="16"/>
                <w:szCs w:val="16"/>
                <w:lang w:val="en-GB" w:eastAsia="en-GB"/>
              </w:rPr>
              <w:t>Chairman study commission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2E2326"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9076018"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p>
        </w:tc>
      </w:tr>
      <w:tr w:rsidR="00724258" w:rsidRPr="002A00C3" w14:paraId="68D0ACBD" w14:textId="77777777" w:rsidTr="001E2FF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4EF4075"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09889083"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71CBA6B"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042889FE" w14:textId="77777777" w:rsidR="00724258" w:rsidRPr="00B93AB3" w:rsidRDefault="00724258" w:rsidP="001E2FF6">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429710"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FAA06B8"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p>
        </w:tc>
      </w:tr>
    </w:tbl>
    <w:p w14:paraId="433C3188" w14:textId="7C0F6C45" w:rsidR="00724258" w:rsidRDefault="00724258" w:rsidP="00B57D80">
      <w:pPr>
        <w:spacing w:after="0"/>
        <w:rPr>
          <w:lang w:val="en-GB"/>
        </w:rPr>
      </w:pPr>
    </w:p>
    <w:p w14:paraId="76B97CF0" w14:textId="77777777" w:rsidR="00724258" w:rsidRPr="002A00C3" w:rsidRDefault="00724258" w:rsidP="00B57D80">
      <w:pPr>
        <w:spacing w:after="0"/>
        <w:rPr>
          <w:lang w:val="en-GB"/>
        </w:rPr>
      </w:pPr>
    </w:p>
    <w:p w14:paraId="1BF9691D" w14:textId="77777777" w:rsidR="00724258" w:rsidRDefault="00724258">
      <w:pPr>
        <w:rPr>
          <w:b/>
          <w:lang w:val="en-GB"/>
        </w:rPr>
      </w:pPr>
      <w:r>
        <w:rPr>
          <w:b/>
          <w:lang w:val="en-GB"/>
        </w:rPr>
        <w:br w:type="page"/>
      </w:r>
    </w:p>
    <w:p w14:paraId="69DCA09F" w14:textId="4C7E1506"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4258" w:rsidRPr="002A00C3" w14:paraId="52429EF2" w14:textId="77777777" w:rsidTr="001E2FF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8102B41" w14:textId="55A8150A" w:rsidR="00724258" w:rsidRPr="00474762" w:rsidRDefault="006D3CA9" w:rsidP="001E2FF6">
            <w:pPr>
              <w:spacing w:after="0" w:line="240" w:lineRule="auto"/>
              <w:jc w:val="center"/>
              <w:rPr>
                <w:rFonts w:ascii="Calibri" w:eastAsia="Times New Roman" w:hAnsi="Calibri" w:cs="Times New Roman"/>
                <w:b/>
                <w:i/>
                <w:color w:val="000000"/>
                <w:sz w:val="16"/>
                <w:szCs w:val="16"/>
                <w:lang w:val="en-GB" w:eastAsia="en-GB"/>
              </w:rPr>
            </w:pPr>
            <w:r w:rsidRPr="002A00C3">
              <w:rPr>
                <w:lang w:val="en-GB"/>
              </w:rPr>
              <w:br w:type="page"/>
            </w:r>
            <w:r w:rsidR="00724258" w:rsidRPr="002A00C3">
              <w:rPr>
                <w:lang w:val="en-GB"/>
              </w:rPr>
              <w:br w:type="page"/>
            </w:r>
            <w:r w:rsidR="00724258" w:rsidRPr="00474762">
              <w:rPr>
                <w:rFonts w:ascii="Calibri" w:eastAsia="Times New Roman" w:hAnsi="Calibri" w:cs="Times New Roman"/>
                <w:b/>
                <w:i/>
                <w:color w:val="000000"/>
                <w:sz w:val="16"/>
                <w:szCs w:val="16"/>
                <w:lang w:val="en-GB" w:eastAsia="en-GB"/>
              </w:rPr>
              <w:t xml:space="preserve">Commitment </w:t>
            </w:r>
          </w:p>
          <w:p w14:paraId="5F581C4D"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24258" w:rsidRPr="002A00C3" w14:paraId="1CBE3C58" w14:textId="77777777" w:rsidTr="001E2FF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D8961C"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0039519"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47BD39F"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D725833"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6AE636A"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B28868A"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4258" w:rsidRPr="002A00C3" w14:paraId="009E1AD7" w14:textId="77777777" w:rsidTr="001E2FF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91DB823"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42DEB16" w14:textId="77777777" w:rsidR="00724258" w:rsidRPr="00784E7F" w:rsidRDefault="00724258" w:rsidP="001E2FF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0A072B3"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p w14:paraId="665D1058"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B48FF93"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816AB1"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1E6DC4C"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p>
        </w:tc>
      </w:tr>
      <w:tr w:rsidR="00724258" w:rsidRPr="002A00C3" w14:paraId="11AA7A2F" w14:textId="77777777" w:rsidTr="001E2FF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786BAB"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2C7567D"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44DD6C5"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93529D7" w14:textId="77777777" w:rsidR="00724258" w:rsidRPr="00B93AB3" w:rsidRDefault="00724258" w:rsidP="001E2FF6">
            <w:pPr>
              <w:spacing w:after="0" w:line="240" w:lineRule="auto"/>
              <w:jc w:val="center"/>
              <w:rPr>
                <w:rFonts w:ascii="Calibri" w:eastAsia="Times New Roman" w:hAnsi="Calibri" w:cs="Times New Roman"/>
                <w:i/>
                <w:color w:val="000000"/>
                <w:sz w:val="16"/>
                <w:szCs w:val="16"/>
                <w:lang w:val="en-GB" w:eastAsia="en-GB"/>
              </w:rPr>
            </w:pPr>
            <w:r w:rsidRPr="00B93AB3">
              <w:rPr>
                <w:rFonts w:ascii="Calibri" w:eastAsia="Times New Roman" w:hAnsi="Calibri" w:cs="Times New Roman"/>
                <w:i/>
                <w:color w:val="000000"/>
                <w:sz w:val="16"/>
                <w:szCs w:val="16"/>
                <w:lang w:val="en-GB" w:eastAsia="en-GB"/>
              </w:rPr>
              <w:t>Chairman study commission</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7931B10"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81F541"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p>
        </w:tc>
      </w:tr>
      <w:tr w:rsidR="00724258" w:rsidRPr="002A00C3" w14:paraId="4B3D95FD" w14:textId="77777777" w:rsidTr="001E2FF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1E200F"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22C0C820"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8CA43F2"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29D9053" w14:textId="77777777" w:rsidR="00724258" w:rsidRPr="00B93AB3" w:rsidRDefault="00724258" w:rsidP="001E2FF6">
            <w:pPr>
              <w:spacing w:after="0" w:line="240" w:lineRule="auto"/>
              <w:jc w:val="center"/>
              <w:rPr>
                <w:rFonts w:ascii="Calibri" w:eastAsia="Times New Roman" w:hAnsi="Calibri" w:cs="Times New Roman"/>
                <w: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1B6B231" w14:textId="77777777" w:rsidR="00724258" w:rsidRPr="002A00C3" w:rsidRDefault="00724258" w:rsidP="001E2FF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8DEED2C" w14:textId="77777777" w:rsidR="00724258" w:rsidRPr="002A00C3" w:rsidRDefault="00724258" w:rsidP="001E2FF6">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6598143E" w:rsidR="006D3CA9" w:rsidRPr="002A00C3" w:rsidRDefault="006D3CA9">
      <w:pPr>
        <w:rPr>
          <w:lang w:val="en-GB"/>
        </w:rPr>
      </w:pPr>
      <w:bookmarkStart w:id="0" w:name="_GoBack"/>
      <w:bookmarkEnd w:id="0"/>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287FBE15" w14:textId="77777777" w:rsidR="00724258" w:rsidRPr="00114066" w:rsidRDefault="00724258" w:rsidP="0072425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7ABE2ED" w14:textId="77777777" w:rsidR="00724258" w:rsidRPr="00114066" w:rsidRDefault="00724258" w:rsidP="0072425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14AFDF0F" w14:textId="77777777" w:rsidR="00724258" w:rsidRPr="00114066" w:rsidRDefault="00724258" w:rsidP="0072425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14:paraId="3A0CF540" w14:textId="77777777" w:rsidR="00724258" w:rsidRPr="00114066" w:rsidRDefault="00724258" w:rsidP="0072425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773C63" w:rsidR="00774BD5" w:rsidRDefault="00774BD5">
        <w:pPr>
          <w:pStyle w:val="Fuzeile"/>
          <w:jc w:val="center"/>
        </w:pPr>
        <w:r>
          <w:fldChar w:fldCharType="begin"/>
        </w:r>
        <w:r>
          <w:instrText xml:space="preserve"> PAGE   \* MERGEFORMAT </w:instrText>
        </w:r>
        <w:r>
          <w:fldChar w:fldCharType="separate"/>
        </w:r>
        <w:r w:rsidR="00724258">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Kopfzeile"/>
      <w:jc w:val="center"/>
    </w:pPr>
    <w:r w:rsidRPr="00A04811">
      <w:rPr>
        <w:noProof/>
        <w:lang w:val="de-AT" w:eastAsia="de-A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258"/>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498F0B2-C930-4EC6-8F2D-044446F8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1150</Words>
  <Characters>7249</Characters>
  <Application>Microsoft Office Word</Application>
  <DocSecurity>4</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Wonneberger Mariane</cp:lastModifiedBy>
  <cp:revision>2</cp:revision>
  <cp:lastPrinted>2015-04-10T09:51:00Z</cp:lastPrinted>
  <dcterms:created xsi:type="dcterms:W3CDTF">2020-10-21T07:57:00Z</dcterms:created>
  <dcterms:modified xsi:type="dcterms:W3CDTF">2020-10-21T07:57:00Z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