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5A" w:rsidRDefault="0068585A">
      <w:pPr>
        <w:pStyle w:val="berschrift1"/>
        <w:tabs>
          <w:tab w:val="left" w:pos="6480"/>
        </w:tabs>
        <w:ind w:right="-252"/>
        <w:rPr>
          <w:color w:val="215868" w:themeColor="accent5" w:themeShade="80"/>
          <w:lang w:val="de-DE"/>
        </w:rPr>
      </w:pPr>
      <w:bookmarkStart w:id="0" w:name="_GoBack"/>
      <w:bookmarkEnd w:id="0"/>
      <w:r>
        <w:rPr>
          <w:noProof/>
          <w:color w:val="4BACC6" w:themeColor="accent5"/>
        </w:rPr>
        <w:drawing>
          <wp:inline distT="0" distB="0" distL="0" distR="0" wp14:anchorId="0930A2B3" wp14:editId="29DE5471">
            <wp:extent cx="2622549" cy="666750"/>
            <wp:effectExtent l="0" t="0" r="6985" b="0"/>
            <wp:docPr id="1" name="Grafik 1" descr="C:\Users\weilnboeck\Documents\PhD\Präsentationen\Uni Salzbu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lnboeck\Documents\PhD\Präsentationen\Uni Salzburg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33" cy="6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5A" w:rsidRPr="0068585A" w:rsidRDefault="0068585A" w:rsidP="0068585A">
      <w:pPr>
        <w:pStyle w:val="berschrift1"/>
        <w:tabs>
          <w:tab w:val="left" w:pos="6480"/>
        </w:tabs>
        <w:spacing w:after="0"/>
        <w:ind w:right="-249"/>
        <w:contextualSpacing/>
        <w:rPr>
          <w:color w:val="215868" w:themeColor="accent5" w:themeShade="80"/>
          <w:sz w:val="24"/>
          <w:szCs w:val="24"/>
          <w:lang w:val="de-DE"/>
        </w:rPr>
      </w:pPr>
      <w:r w:rsidRPr="0068585A">
        <w:rPr>
          <w:color w:val="215868" w:themeColor="accent5" w:themeShade="80"/>
          <w:sz w:val="24"/>
          <w:szCs w:val="24"/>
          <w:lang w:val="de-DE"/>
        </w:rPr>
        <w:t>Abteilung Chemie und Bioanalytik</w:t>
      </w:r>
    </w:p>
    <w:p w:rsidR="00AD268C" w:rsidRPr="006F791A" w:rsidRDefault="009D65A0" w:rsidP="00515B5A">
      <w:pPr>
        <w:pStyle w:val="berschrift1"/>
        <w:tabs>
          <w:tab w:val="left" w:pos="6480"/>
        </w:tabs>
        <w:spacing w:before="480" w:after="360"/>
        <w:ind w:right="-249"/>
        <w:rPr>
          <w:color w:val="215868" w:themeColor="accent5" w:themeShade="80"/>
          <w:lang w:val="de-DE"/>
        </w:rPr>
      </w:pPr>
      <w:r w:rsidRPr="006F791A">
        <w:rPr>
          <w:color w:val="215868" w:themeColor="accent5" w:themeShade="80"/>
          <w:lang w:val="de-DE"/>
        </w:rPr>
        <w:t>Laufzettel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843"/>
        <w:gridCol w:w="1558"/>
        <w:gridCol w:w="2463"/>
        <w:gridCol w:w="2188"/>
      </w:tblGrid>
      <w:tr w:rsidR="00AD268C" w:rsidTr="006F791A">
        <w:trPr>
          <w:trHeight w:val="288"/>
          <w:jc w:val="center"/>
        </w:trPr>
        <w:tc>
          <w:tcPr>
            <w:tcW w:w="0" w:type="auto"/>
            <w:gridSpan w:val="4"/>
            <w:shd w:val="clear" w:color="auto" w:fill="215868" w:themeFill="accent5" w:themeFillShade="80"/>
            <w:vAlign w:val="center"/>
          </w:tcPr>
          <w:p w:rsidR="00AD268C" w:rsidRDefault="00AD268C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Mitarbeiterinformationen</w:t>
            </w:r>
            <w:proofErr w:type="spellEnd"/>
          </w:p>
        </w:tc>
      </w:tr>
      <w:tr w:rsidR="00CF3982" w:rsidTr="00CF4CF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AD268C" w:rsidRPr="00E84AB9" w:rsidRDefault="00AD268C">
            <w:pPr>
              <w:pStyle w:val="Textkrper"/>
              <w:spacing w:line="60" w:lineRule="exact"/>
              <w:rPr>
                <w:lang w:val="de-DE" w:bidi="en-US"/>
              </w:rPr>
            </w:pPr>
          </w:p>
          <w:p w:rsidR="00AD268C" w:rsidRPr="00E84AB9" w:rsidRDefault="00AD268C" w:rsidP="009D65A0">
            <w:pPr>
              <w:pStyle w:val="FirstLine"/>
              <w:rPr>
                <w:lang w:val="de-DE"/>
              </w:rPr>
            </w:pPr>
            <w:r w:rsidRPr="00E84AB9">
              <w:rPr>
                <w:lang w:val="de-DE"/>
              </w:rPr>
              <w:t>Name des Mitarbeiters: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AD268C" w:rsidRDefault="00AD268C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 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AD268C" w:rsidRDefault="009D65A0">
            <w:pPr>
              <w:pStyle w:val="Textkrp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Betreuer</w:t>
            </w:r>
            <w:proofErr w:type="spellEnd"/>
            <w:r w:rsidR="00AD268C">
              <w:rPr>
                <w:lang w:bidi="en-US"/>
              </w:rPr>
              <w:t xml:space="preserve"> (optional):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AD268C" w:rsidRDefault="00AD268C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 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fldChar w:fldCharType="end"/>
            </w:r>
            <w:bookmarkEnd w:id="3"/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fldChar w:fldCharType="end"/>
            </w:r>
            <w:bookmarkEnd w:id="4"/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fldChar w:fldCharType="end"/>
            </w:r>
            <w:bookmarkEnd w:id="5"/>
          </w:p>
        </w:tc>
      </w:tr>
      <w:tr w:rsidR="00CF3982" w:rsidTr="00CF4CF3">
        <w:trPr>
          <w:trHeight w:val="288"/>
          <w:jc w:val="center"/>
        </w:trPr>
        <w:tc>
          <w:tcPr>
            <w:tcW w:w="0" w:type="auto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D268C" w:rsidRDefault="00AD268C">
            <w:pPr>
              <w:pStyle w:val="Textkrper"/>
              <w:rPr>
                <w:lang w:bidi="en-US"/>
              </w:rPr>
            </w:pPr>
            <w:r>
              <w:rPr>
                <w:lang w:bidi="en-US"/>
              </w:rPr>
              <w:t>Datum:</w:t>
            </w:r>
          </w:p>
        </w:tc>
        <w:tc>
          <w:tcPr>
            <w:tcW w:w="0" w:type="auto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D268C" w:rsidRDefault="00AD268C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 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D268C" w:rsidRDefault="009D65A0">
            <w:pPr>
              <w:pStyle w:val="Textkrp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Arbeit</w:t>
            </w:r>
            <w:r w:rsidR="00AD268C">
              <w:rPr>
                <w:lang w:bidi="en-US"/>
              </w:rPr>
              <w:t>szeitraum</w:t>
            </w:r>
            <w:proofErr w:type="spellEnd"/>
            <w:r w:rsidR="00AD268C">
              <w:rPr>
                <w:lang w:bidi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D268C" w:rsidRDefault="00AD268C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t xml:space="preserve"> </w:t>
            </w:r>
            <w:proofErr w:type="spellStart"/>
            <w:r>
              <w:t>bis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 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rPr>
                <w:rFonts w:ascii="MS UI Gothic" w:eastAsia="MS UI Gothic" w:hAnsi="MS UI Gothic" w:cs="MS UI Gothic" w:hint="eastAsia"/>
              </w:rPr>
              <w:t> </w:t>
            </w:r>
            <w:r>
              <w:fldChar w:fldCharType="end"/>
            </w:r>
            <w:bookmarkEnd w:id="7"/>
          </w:p>
        </w:tc>
      </w:tr>
      <w:tr w:rsidR="00AD268C" w:rsidTr="00CF4CF3">
        <w:trPr>
          <w:trHeight w:val="144"/>
          <w:jc w:val="center"/>
        </w:trPr>
        <w:tc>
          <w:tcPr>
            <w:tcW w:w="0" w:type="auto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D268C" w:rsidRDefault="00AD268C">
            <w:pPr>
              <w:pStyle w:val="Textkrper"/>
              <w:rPr>
                <w:lang w:bidi="en-US"/>
              </w:rPr>
            </w:pPr>
          </w:p>
        </w:tc>
      </w:tr>
      <w:tr w:rsidR="00AD268C" w:rsidTr="006F791A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AD268C" w:rsidRDefault="00CF4CF3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Zusatz</w:t>
            </w:r>
            <w:proofErr w:type="spellEnd"/>
          </w:p>
        </w:tc>
      </w:tr>
      <w:tr w:rsidR="00AD268C" w:rsidRPr="00CF4CF3" w:rsidTr="00CF4CF3">
        <w:trPr>
          <w:trHeight w:val="1602"/>
          <w:jc w:val="center"/>
        </w:trPr>
        <w:tc>
          <w:tcPr>
            <w:tcW w:w="0" w:type="auto"/>
            <w:gridSpan w:val="4"/>
            <w:vAlign w:val="bottom"/>
          </w:tcPr>
          <w:p w:rsidR="00CF3982" w:rsidRDefault="00CF4CF3" w:rsidP="00CF3982">
            <w:pPr>
              <w:widowControl w:val="0"/>
              <w:spacing w:after="240"/>
              <w:rPr>
                <w:rStyle w:val="Style9pt"/>
                <w:rFonts w:cs="Times New Roman"/>
                <w:lang w:val="de-DE"/>
              </w:rPr>
            </w:pPr>
            <w:r>
              <w:rPr>
                <w:rStyle w:val="Style9pt"/>
                <w:rFonts w:cs="Times New Roman"/>
                <w:lang w:val="de-DE"/>
              </w:rPr>
              <w:t>Zusätzlich sind folgende Dokumente zu lesen.</w:t>
            </w:r>
          </w:p>
          <w:p w:rsidR="00CF4CF3" w:rsidRDefault="00CF4CF3" w:rsidP="00CF3982">
            <w:pPr>
              <w:widowControl w:val="0"/>
              <w:rPr>
                <w:rStyle w:val="Style9pt"/>
                <w:rFonts w:cs="Times New Roman"/>
                <w:lang w:val="de-DE"/>
              </w:rPr>
            </w:pPr>
            <w:r w:rsidRPr="00CF3982">
              <w:rPr>
                <w:rStyle w:val="Style9pt"/>
                <w:rFonts w:cs="Times New Roman"/>
                <w:lang w:val="de-DE"/>
              </w:rPr>
              <w:t xml:space="preserve">Mit der Unterschrift dieses Laufzettels bestätigt der/die Mitarbeiter/in </w:t>
            </w:r>
            <w:r w:rsidR="00CF3982" w:rsidRPr="00CF3982">
              <w:rPr>
                <w:rStyle w:val="Style9pt"/>
                <w:rFonts w:cs="Times New Roman"/>
                <w:lang w:val="de-DE"/>
              </w:rPr>
              <w:t>das Verstehen aller angeführten Punkte.</w:t>
            </w:r>
          </w:p>
          <w:p w:rsidR="00CF3982" w:rsidRPr="00CF3982" w:rsidRDefault="00CF3982" w:rsidP="00CF3982">
            <w:pPr>
              <w:widowControl w:val="0"/>
              <w:rPr>
                <w:rStyle w:val="Style9pt"/>
                <w:rFonts w:cs="Times New Roman"/>
                <w:lang w:val="de-DE"/>
              </w:rPr>
            </w:pPr>
          </w:p>
          <w:p w:rsidR="00CF3982" w:rsidRPr="00CF3982" w:rsidRDefault="00CF3982" w:rsidP="00CF3982">
            <w:pPr>
              <w:pStyle w:val="Listenabsatz"/>
              <w:widowControl w:val="0"/>
              <w:numPr>
                <w:ilvl w:val="0"/>
                <w:numId w:val="2"/>
              </w:numPr>
              <w:rPr>
                <w:rStyle w:val="Style9pt"/>
                <w:rFonts w:cs="Times New Roman"/>
                <w:lang w:val="de-DE"/>
              </w:rPr>
            </w:pPr>
            <w:r w:rsidRPr="00CF3982">
              <w:rPr>
                <w:rStyle w:val="Style9pt"/>
                <w:rFonts w:cs="Times New Roman"/>
                <w:lang w:val="de-DE"/>
              </w:rPr>
              <w:t>Sicherheit im Labor</w:t>
            </w:r>
          </w:p>
          <w:p w:rsidR="00CF3982" w:rsidRPr="00CF3982" w:rsidRDefault="00CF3982" w:rsidP="00CF3982">
            <w:pPr>
              <w:pStyle w:val="Listenabsatz"/>
              <w:widowControl w:val="0"/>
              <w:numPr>
                <w:ilvl w:val="0"/>
                <w:numId w:val="2"/>
              </w:numPr>
              <w:rPr>
                <w:rStyle w:val="Style9pt"/>
                <w:rFonts w:cs="Times New Roman"/>
                <w:lang w:val="de-DE"/>
              </w:rPr>
            </w:pPr>
            <w:r w:rsidRPr="00CF3982">
              <w:rPr>
                <w:rStyle w:val="Style9pt"/>
                <w:rFonts w:cs="Times New Roman"/>
                <w:lang w:val="de-DE"/>
              </w:rPr>
              <w:t>SOP des Labors</w:t>
            </w:r>
          </w:p>
          <w:p w:rsidR="00AD268C" w:rsidRPr="00CF4CF3" w:rsidRDefault="00AD268C" w:rsidP="00CF3982">
            <w:pPr>
              <w:pStyle w:val="Checkbox"/>
              <w:jc w:val="left"/>
              <w:rPr>
                <w:lang w:val="de-DE"/>
              </w:rPr>
            </w:pPr>
          </w:p>
        </w:tc>
      </w:tr>
      <w:tr w:rsidR="00AD268C" w:rsidTr="006F791A">
        <w:trPr>
          <w:trHeight w:val="288"/>
          <w:jc w:val="center"/>
        </w:trPr>
        <w:tc>
          <w:tcPr>
            <w:tcW w:w="0" w:type="auto"/>
            <w:gridSpan w:val="4"/>
            <w:shd w:val="clear" w:color="auto" w:fill="215868" w:themeFill="accent5" w:themeFillShade="80"/>
            <w:vAlign w:val="center"/>
          </w:tcPr>
          <w:p w:rsidR="00AD268C" w:rsidRDefault="00CE7923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Aufgaben</w:t>
            </w:r>
            <w:proofErr w:type="spellEnd"/>
          </w:p>
        </w:tc>
      </w:tr>
      <w:tr w:rsidR="00AD268C" w:rsidTr="00CF4CF3">
        <w:trPr>
          <w:trHeight w:val="345"/>
          <w:jc w:val="center"/>
        </w:trPr>
        <w:tc>
          <w:tcPr>
            <w:tcW w:w="0" w:type="auto"/>
            <w:gridSpan w:val="4"/>
            <w:vAlign w:val="bottom"/>
          </w:tcPr>
          <w:p w:rsidR="00AD268C" w:rsidRDefault="00AD268C">
            <w:pPr>
              <w:pStyle w:val="Textkrper"/>
              <w:spacing w:line="120" w:lineRule="exact"/>
              <w:rPr>
                <w:lang w:bidi="en-US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89"/>
              <w:gridCol w:w="2662"/>
              <w:gridCol w:w="1474"/>
              <w:gridCol w:w="1220"/>
              <w:gridCol w:w="1680"/>
              <w:gridCol w:w="1611"/>
            </w:tblGrid>
            <w:tr w:rsidR="00CE7923" w:rsidRPr="00CE7923" w:rsidTr="00F223E0">
              <w:trPr>
                <w:trHeight w:val="405"/>
                <w:jc w:val="center"/>
              </w:trPr>
              <w:tc>
                <w:tcPr>
                  <w:tcW w:w="2851" w:type="dxa"/>
                  <w:gridSpan w:val="2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:rsidR="00CE7923" w:rsidRDefault="00CE7923">
                  <w:pPr>
                    <w:pStyle w:val="Ratings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:rsidR="00CE7923" w:rsidRPr="00CF4CF3" w:rsidRDefault="00CE7923">
                  <w:pPr>
                    <w:pStyle w:val="StyleRatings8pt"/>
                    <w:rPr>
                      <w:b/>
                    </w:rPr>
                  </w:pPr>
                  <w:proofErr w:type="spellStart"/>
                  <w:r w:rsidRPr="00CF4CF3">
                    <w:rPr>
                      <w:b/>
                    </w:rPr>
                    <w:t>durchgeführt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:rsidR="00CE7923" w:rsidRPr="00CF4CF3" w:rsidRDefault="00CE7923">
                  <w:pPr>
                    <w:pStyle w:val="StyleRatings8pt"/>
                    <w:rPr>
                      <w:b/>
                    </w:rPr>
                  </w:pPr>
                  <w:r w:rsidRPr="00CF4CF3">
                    <w:rPr>
                      <w:b/>
                    </w:rPr>
                    <w:t>Datum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:rsidR="00CE7923" w:rsidRPr="00CF4CF3" w:rsidRDefault="00CE7923">
                  <w:pPr>
                    <w:pStyle w:val="StyleRatings8pt"/>
                    <w:rPr>
                      <w:b/>
                    </w:rPr>
                  </w:pPr>
                  <w:proofErr w:type="spellStart"/>
                  <w:r w:rsidRPr="00CF4CF3">
                    <w:rPr>
                      <w:b/>
                    </w:rPr>
                    <w:t>Verantwortlicher</w:t>
                  </w:r>
                  <w:proofErr w:type="spellEnd"/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:rsidR="00CE7923" w:rsidRPr="00CF4CF3" w:rsidRDefault="00CE7923" w:rsidP="00CE7923">
                  <w:pPr>
                    <w:pStyle w:val="StyleRatings8pt"/>
                    <w:rPr>
                      <w:b/>
                      <w:lang w:val="de-DE"/>
                    </w:rPr>
                  </w:pPr>
                  <w:r w:rsidRPr="00CF4CF3">
                    <w:rPr>
                      <w:b/>
                      <w:lang w:val="de-DE"/>
                    </w:rPr>
                    <w:t>Unterschrift d. Verantwortlichen</w:t>
                  </w:r>
                </w:p>
              </w:tc>
            </w:tr>
            <w:tr w:rsidR="00F223E0" w:rsidRPr="00CE7923" w:rsidTr="00F223E0">
              <w:trPr>
                <w:gridBefore w:val="1"/>
                <w:wBefore w:w="189" w:type="dxa"/>
                <w:trHeight w:val="288"/>
                <w:jc w:val="center"/>
              </w:trPr>
              <w:tc>
                <w:tcPr>
                  <w:tcW w:w="2662" w:type="dxa"/>
                  <w:tcBorders>
                    <w:top w:val="single" w:sz="4" w:space="0" w:color="999999"/>
                    <w:left w:val="nil"/>
                    <w:bottom w:val="nil"/>
                    <w:right w:val="nil"/>
                  </w:tcBorders>
                  <w:vAlign w:val="bottom"/>
                </w:tcPr>
                <w:p w:rsidR="00CE7923" w:rsidRPr="00E84AB9" w:rsidRDefault="00CE7923">
                  <w:pPr>
                    <w:pStyle w:val="EvaluationCriteria"/>
                    <w:spacing w:before="8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Sicherheitsunterweisung</w:t>
                  </w:r>
                </w:p>
              </w:tc>
              <w:tc>
                <w:tcPr>
                  <w:tcW w:w="1474" w:type="dxa"/>
                  <w:tcBorders>
                    <w:top w:val="single" w:sz="4" w:space="0" w:color="999999"/>
                    <w:left w:val="nil"/>
                    <w:bottom w:val="nil"/>
                    <w:right w:val="nil"/>
                  </w:tcBorders>
                  <w:vAlign w:val="bottom"/>
                </w:tcPr>
                <w:p w:rsidR="00CE7923" w:rsidRPr="00CE7923" w:rsidRDefault="00CE7923">
                  <w:pPr>
                    <w:pStyle w:val="Checkbox"/>
                    <w:rPr>
                      <w:lang w:val="de-D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E7923">
                    <w:rPr>
                      <w:lang w:val="de-DE"/>
                    </w:rPr>
                    <w:instrText xml:space="preserve"> FORMCHECKBOX </w:instrText>
                  </w:r>
                  <w:r>
                    <w:fldChar w:fldCharType="end"/>
                  </w:r>
                </w:p>
              </w:tc>
              <w:tc>
                <w:tcPr>
                  <w:tcW w:w="1220" w:type="dxa"/>
                  <w:tcBorders>
                    <w:top w:val="single" w:sz="4" w:space="0" w:color="999999"/>
                    <w:left w:val="nil"/>
                    <w:bottom w:val="nil"/>
                    <w:right w:val="nil"/>
                  </w:tcBorders>
                  <w:vAlign w:val="bottom"/>
                </w:tcPr>
                <w:p w:rsidR="00CE7923" w:rsidRPr="00CE7923" w:rsidRDefault="00CE7923">
                  <w:pPr>
                    <w:pStyle w:val="Checkbox"/>
                    <w:rPr>
                      <w:lang w:val="de-DE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999999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E7923" w:rsidRPr="00835092" w:rsidRDefault="00835092">
                  <w:pPr>
                    <w:pStyle w:val="Checkbox"/>
                    <w:rPr>
                      <w:u w:val="single"/>
                      <w:lang w:val="de-DE"/>
                    </w:rPr>
                  </w:pPr>
                  <w:r w:rsidRPr="00835092">
                    <w:rPr>
                      <w:lang w:val="de-DE"/>
                    </w:rPr>
                    <w:t>Fimberger</w:t>
                  </w:r>
                </w:p>
              </w:tc>
              <w:tc>
                <w:tcPr>
                  <w:tcW w:w="1611" w:type="dxa"/>
                  <w:tcBorders>
                    <w:top w:val="single" w:sz="4" w:space="0" w:color="999999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E7923" w:rsidRPr="00CE7923" w:rsidRDefault="00CE7923">
                  <w:pPr>
                    <w:pStyle w:val="Checkbox"/>
                    <w:rPr>
                      <w:lang w:val="de-DE"/>
                    </w:rPr>
                  </w:pPr>
                </w:p>
              </w:tc>
            </w:tr>
          </w:tbl>
          <w:p w:rsidR="00AD268C" w:rsidRPr="00CE7923" w:rsidRDefault="00AD268C">
            <w:pPr>
              <w:pStyle w:val="Textkrper"/>
              <w:spacing w:line="160" w:lineRule="exact"/>
              <w:rPr>
                <w:lang w:val="de-DE" w:bidi="en-US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685"/>
              <w:gridCol w:w="1422"/>
              <w:gridCol w:w="1275"/>
              <w:gridCol w:w="1701"/>
              <w:gridCol w:w="1367"/>
            </w:tblGrid>
            <w:tr w:rsidR="00CE7923" w:rsidTr="00F223E0">
              <w:trPr>
                <w:trHeight w:val="288"/>
                <w:jc w:val="center"/>
              </w:trPr>
              <w:tc>
                <w:tcPr>
                  <w:tcW w:w="2685" w:type="dxa"/>
                  <w:vAlign w:val="bottom"/>
                </w:tcPr>
                <w:p w:rsidR="00CE7923" w:rsidRPr="009D65A0" w:rsidRDefault="00CE7923" w:rsidP="009D65A0">
                  <w:pPr>
                    <w:pStyle w:val="EvaluationCriteri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Chemikalienbestand</w:t>
                  </w:r>
                </w:p>
              </w:tc>
              <w:tc>
                <w:tcPr>
                  <w:tcW w:w="1422" w:type="dxa"/>
                  <w:vAlign w:val="bottom"/>
                </w:tcPr>
                <w:p w:rsidR="00CE7923" w:rsidRDefault="00CE792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E7923">
                    <w:rPr>
                      <w:lang w:val="de-DE"/>
                    </w:rPr>
                    <w:instrText> FOR</w:instrText>
                  </w:r>
                  <w:r>
                    <w:instrText xml:space="preserve">MCHECKBOX </w:instrTex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  <w:vAlign w:val="bottom"/>
                </w:tcPr>
                <w:p w:rsidR="00CE7923" w:rsidRDefault="00CE7923">
                  <w:pPr>
                    <w:pStyle w:val="Checkbox"/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CE7923" w:rsidRPr="00835092" w:rsidRDefault="00835092">
                  <w:pPr>
                    <w:pStyle w:val="Checkbox"/>
                  </w:pPr>
                  <w:r>
                    <w:t>Fimberger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vAlign w:val="bottom"/>
                </w:tcPr>
                <w:p w:rsidR="00CE7923" w:rsidRDefault="00CE7923">
                  <w:pPr>
                    <w:pStyle w:val="Checkbox"/>
                  </w:pPr>
                </w:p>
              </w:tc>
            </w:tr>
          </w:tbl>
          <w:p w:rsidR="00AD268C" w:rsidRDefault="00AD268C">
            <w:pPr>
              <w:spacing w:line="160" w:lineRule="exact"/>
              <w:rPr>
                <w:lang w:bidi="en-US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727"/>
              <w:gridCol w:w="1401"/>
              <w:gridCol w:w="1275"/>
              <w:gridCol w:w="1797"/>
              <w:gridCol w:w="1292"/>
            </w:tblGrid>
            <w:tr w:rsidR="00CE7923" w:rsidTr="00CF4CF3">
              <w:trPr>
                <w:trHeight w:val="288"/>
                <w:jc w:val="center"/>
              </w:trPr>
              <w:tc>
                <w:tcPr>
                  <w:tcW w:w="2727" w:type="dxa"/>
                  <w:vAlign w:val="bottom"/>
                </w:tcPr>
                <w:p w:rsidR="00CE7923" w:rsidRPr="00E84AB9" w:rsidRDefault="00CE7923" w:rsidP="009D65A0">
                  <w:pPr>
                    <w:pStyle w:val="EvaluationCriteri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Chemikalienentsorgung</w:t>
                  </w:r>
                </w:p>
              </w:tc>
              <w:tc>
                <w:tcPr>
                  <w:tcW w:w="1401" w:type="dxa"/>
                  <w:vAlign w:val="bottom"/>
                </w:tcPr>
                <w:p w:rsidR="00CE7923" w:rsidRDefault="00CE792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  <w:vAlign w:val="bottom"/>
                </w:tcPr>
                <w:p w:rsidR="00CE7923" w:rsidRDefault="00CE7923">
                  <w:pPr>
                    <w:pStyle w:val="Checkbox"/>
                  </w:pPr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  <w:vAlign w:val="bottom"/>
                </w:tcPr>
                <w:p w:rsidR="00CE7923" w:rsidRDefault="00835092">
                  <w:pPr>
                    <w:pStyle w:val="Checkbox"/>
                  </w:pPr>
                  <w:r>
                    <w:t>Fimberger</w:t>
                  </w:r>
                </w:p>
              </w:tc>
              <w:tc>
                <w:tcPr>
                  <w:tcW w:w="1292" w:type="dxa"/>
                  <w:tcBorders>
                    <w:bottom w:val="single" w:sz="4" w:space="0" w:color="auto"/>
                  </w:tcBorders>
                  <w:vAlign w:val="bottom"/>
                </w:tcPr>
                <w:p w:rsidR="00CE7923" w:rsidRDefault="00CE7923">
                  <w:pPr>
                    <w:pStyle w:val="Checkbox"/>
                  </w:pPr>
                </w:p>
              </w:tc>
            </w:tr>
          </w:tbl>
          <w:p w:rsidR="00AD268C" w:rsidRDefault="00AD268C">
            <w:pPr>
              <w:spacing w:line="160" w:lineRule="exact"/>
              <w:rPr>
                <w:lang w:bidi="en-US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690"/>
              <w:gridCol w:w="1418"/>
              <w:gridCol w:w="1275"/>
              <w:gridCol w:w="1775"/>
              <w:gridCol w:w="1295"/>
            </w:tblGrid>
            <w:tr w:rsidR="00CE7923" w:rsidTr="00CF4CF3">
              <w:trPr>
                <w:trHeight w:val="288"/>
                <w:jc w:val="center"/>
              </w:trPr>
              <w:tc>
                <w:tcPr>
                  <w:tcW w:w="2690" w:type="dxa"/>
                  <w:vAlign w:val="bottom"/>
                </w:tcPr>
                <w:p w:rsidR="00CE7923" w:rsidRPr="00E84AB9" w:rsidRDefault="00CE7923" w:rsidP="009D65A0">
                  <w:pPr>
                    <w:pStyle w:val="EvaluationCriteri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Sicherheit im Labor</w:t>
                  </w:r>
                </w:p>
              </w:tc>
              <w:tc>
                <w:tcPr>
                  <w:tcW w:w="1418" w:type="dxa"/>
                  <w:vAlign w:val="bottom"/>
                </w:tcPr>
                <w:p w:rsidR="00CE7923" w:rsidRDefault="00CE792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  <w:vAlign w:val="bottom"/>
                </w:tcPr>
                <w:p w:rsidR="00CE7923" w:rsidRDefault="00CE7923">
                  <w:pPr>
                    <w:pStyle w:val="Checkbox"/>
                  </w:pP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bottom"/>
                </w:tcPr>
                <w:p w:rsidR="00CE7923" w:rsidRDefault="00835092">
                  <w:pPr>
                    <w:pStyle w:val="Checkbox"/>
                  </w:pPr>
                  <w:r>
                    <w:t>Fimberger</w:t>
                  </w:r>
                </w:p>
              </w:tc>
              <w:tc>
                <w:tcPr>
                  <w:tcW w:w="1295" w:type="dxa"/>
                  <w:tcBorders>
                    <w:bottom w:val="single" w:sz="4" w:space="0" w:color="auto"/>
                  </w:tcBorders>
                  <w:vAlign w:val="bottom"/>
                </w:tcPr>
                <w:p w:rsidR="00CE7923" w:rsidRDefault="00CE7923">
                  <w:pPr>
                    <w:pStyle w:val="Checkbox"/>
                  </w:pPr>
                </w:p>
              </w:tc>
            </w:tr>
          </w:tbl>
          <w:p w:rsidR="00AD268C" w:rsidRDefault="00AD268C">
            <w:pPr>
              <w:pStyle w:val="Textkrper"/>
              <w:spacing w:line="160" w:lineRule="exact"/>
              <w:rPr>
                <w:lang w:bidi="en-US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681"/>
              <w:gridCol w:w="1418"/>
              <w:gridCol w:w="1275"/>
              <w:gridCol w:w="1779"/>
              <w:gridCol w:w="1281"/>
            </w:tblGrid>
            <w:tr w:rsidR="00CE7923" w:rsidTr="00CF4CF3">
              <w:trPr>
                <w:trHeight w:val="288"/>
                <w:jc w:val="center"/>
              </w:trPr>
              <w:tc>
                <w:tcPr>
                  <w:tcW w:w="2681" w:type="dxa"/>
                  <w:vAlign w:val="bottom"/>
                </w:tcPr>
                <w:p w:rsidR="00CE7923" w:rsidRPr="00E84AB9" w:rsidRDefault="00CE7923">
                  <w:pPr>
                    <w:pStyle w:val="EvaluationCriteria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Chemikalienbestellung</w:t>
                  </w:r>
                </w:p>
              </w:tc>
              <w:tc>
                <w:tcPr>
                  <w:tcW w:w="1418" w:type="dxa"/>
                  <w:vAlign w:val="bottom"/>
                </w:tcPr>
                <w:p w:rsidR="00CE7923" w:rsidRDefault="00CE792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  <w:vAlign w:val="bottom"/>
                </w:tcPr>
                <w:p w:rsidR="00CE7923" w:rsidRDefault="00CE7923">
                  <w:pPr>
                    <w:pStyle w:val="Checkbox"/>
                  </w:pP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  <w:vAlign w:val="bottom"/>
                </w:tcPr>
                <w:p w:rsidR="00CE7923" w:rsidRDefault="00835092">
                  <w:pPr>
                    <w:pStyle w:val="Checkbox"/>
                  </w:pPr>
                  <w:r>
                    <w:t>Fimberger</w:t>
                  </w: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  <w:vAlign w:val="bottom"/>
                </w:tcPr>
                <w:p w:rsidR="00CE7923" w:rsidRDefault="00CE7923">
                  <w:pPr>
                    <w:pStyle w:val="Checkbox"/>
                  </w:pPr>
                </w:p>
              </w:tc>
            </w:tr>
          </w:tbl>
          <w:p w:rsidR="00AD268C" w:rsidRDefault="00AD268C">
            <w:pPr>
              <w:pStyle w:val="Textkrper"/>
              <w:spacing w:line="160" w:lineRule="exact"/>
              <w:rPr>
                <w:lang w:bidi="en-US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677"/>
              <w:gridCol w:w="1422"/>
              <w:gridCol w:w="1271"/>
              <w:gridCol w:w="1769"/>
              <w:gridCol w:w="1288"/>
            </w:tblGrid>
            <w:tr w:rsidR="00CE7923" w:rsidTr="00CF4CF3">
              <w:trPr>
                <w:trHeight w:val="288"/>
                <w:jc w:val="center"/>
              </w:trPr>
              <w:tc>
                <w:tcPr>
                  <w:tcW w:w="2677" w:type="dxa"/>
                  <w:vAlign w:val="bottom"/>
                </w:tcPr>
                <w:p w:rsidR="00CE7923" w:rsidRPr="00E84AB9" w:rsidRDefault="00831C7A">
                  <w:pPr>
                    <w:pStyle w:val="EvaluationCriteria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Millipore</w:t>
                  </w:r>
                  <w:proofErr w:type="spellEnd"/>
                  <w:r>
                    <w:rPr>
                      <w:lang w:val="de-DE"/>
                    </w:rPr>
                    <w:t xml:space="preserve"> Anlage</w:t>
                  </w:r>
                </w:p>
              </w:tc>
              <w:tc>
                <w:tcPr>
                  <w:tcW w:w="1422" w:type="dxa"/>
                  <w:vAlign w:val="bottom"/>
                </w:tcPr>
                <w:p w:rsidR="00CE7923" w:rsidRDefault="00CE792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>
                    <w:fldChar w:fldCharType="end"/>
                  </w:r>
                </w:p>
              </w:tc>
              <w:tc>
                <w:tcPr>
                  <w:tcW w:w="1271" w:type="dxa"/>
                  <w:vAlign w:val="bottom"/>
                </w:tcPr>
                <w:p w:rsidR="00CE7923" w:rsidRDefault="00CE7923">
                  <w:pPr>
                    <w:pStyle w:val="Checkbox"/>
                  </w:pPr>
                </w:p>
              </w:tc>
              <w:tc>
                <w:tcPr>
                  <w:tcW w:w="1769" w:type="dxa"/>
                  <w:tcBorders>
                    <w:bottom w:val="single" w:sz="4" w:space="0" w:color="auto"/>
                  </w:tcBorders>
                  <w:vAlign w:val="bottom"/>
                </w:tcPr>
                <w:p w:rsidR="00CE7923" w:rsidRDefault="00831C7A">
                  <w:pPr>
                    <w:pStyle w:val="Checkbox"/>
                  </w:pPr>
                  <w:r>
                    <w:t>Fimberger</w:t>
                  </w:r>
                </w:p>
              </w:tc>
              <w:tc>
                <w:tcPr>
                  <w:tcW w:w="1288" w:type="dxa"/>
                  <w:tcBorders>
                    <w:bottom w:val="single" w:sz="4" w:space="0" w:color="auto"/>
                  </w:tcBorders>
                  <w:vAlign w:val="bottom"/>
                </w:tcPr>
                <w:p w:rsidR="00CE7923" w:rsidRDefault="00CE7923">
                  <w:pPr>
                    <w:pStyle w:val="Checkbox"/>
                  </w:pPr>
                </w:p>
              </w:tc>
            </w:tr>
          </w:tbl>
          <w:p w:rsidR="00AD268C" w:rsidRDefault="00AD268C">
            <w:pPr>
              <w:pStyle w:val="Textkrper"/>
              <w:spacing w:line="160" w:lineRule="exact"/>
              <w:rPr>
                <w:lang w:bidi="en-US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677"/>
              <w:gridCol w:w="1403"/>
              <w:gridCol w:w="18"/>
              <w:gridCol w:w="1272"/>
              <w:gridCol w:w="1762"/>
              <w:gridCol w:w="7"/>
              <w:gridCol w:w="1288"/>
            </w:tblGrid>
            <w:tr w:rsidR="00831C7A" w:rsidTr="008B6F32">
              <w:trPr>
                <w:trHeight w:val="288"/>
                <w:jc w:val="center"/>
              </w:trPr>
              <w:tc>
                <w:tcPr>
                  <w:tcW w:w="2677" w:type="dxa"/>
                  <w:vAlign w:val="bottom"/>
                </w:tcPr>
                <w:p w:rsidR="00831C7A" w:rsidRDefault="00831C7A" w:rsidP="008B6F32">
                  <w:pPr>
                    <w:pStyle w:val="EvaluationCriteria"/>
                  </w:pPr>
                  <w:proofErr w:type="spellStart"/>
                  <w:r>
                    <w:t>Labordienst</w:t>
                  </w:r>
                  <w:proofErr w:type="spellEnd"/>
                  <w:r>
                    <w:t xml:space="preserve"> /-</w:t>
                  </w:r>
                  <w:proofErr w:type="spellStart"/>
                  <w:r>
                    <w:t>putz</w:t>
                  </w:r>
                  <w:proofErr w:type="spellEnd"/>
                </w:p>
              </w:tc>
              <w:tc>
                <w:tcPr>
                  <w:tcW w:w="1421" w:type="dxa"/>
                  <w:gridSpan w:val="2"/>
                  <w:vAlign w:val="bottom"/>
                </w:tcPr>
                <w:p w:rsidR="00831C7A" w:rsidRDefault="00831C7A" w:rsidP="008B6F32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>
                    <w:fldChar w:fldCharType="end"/>
                  </w:r>
                </w:p>
              </w:tc>
              <w:tc>
                <w:tcPr>
                  <w:tcW w:w="1272" w:type="dxa"/>
                  <w:vAlign w:val="bottom"/>
                </w:tcPr>
                <w:p w:rsidR="00831C7A" w:rsidRDefault="00831C7A" w:rsidP="008B6F32">
                  <w:pPr>
                    <w:pStyle w:val="Checkbox"/>
                  </w:pPr>
                </w:p>
              </w:tc>
              <w:tc>
                <w:tcPr>
                  <w:tcW w:w="176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31C7A" w:rsidRDefault="00831C7A" w:rsidP="008B6F32">
                  <w:pPr>
                    <w:pStyle w:val="Checkbox"/>
                  </w:pPr>
                  <w:r>
                    <w:t>Reischl</w:t>
                  </w:r>
                </w:p>
              </w:tc>
              <w:tc>
                <w:tcPr>
                  <w:tcW w:w="1288" w:type="dxa"/>
                  <w:tcBorders>
                    <w:bottom w:val="single" w:sz="4" w:space="0" w:color="auto"/>
                  </w:tcBorders>
                  <w:vAlign w:val="bottom"/>
                </w:tcPr>
                <w:p w:rsidR="00831C7A" w:rsidRDefault="00831C7A" w:rsidP="008B6F32">
                  <w:pPr>
                    <w:pStyle w:val="Checkbox"/>
                  </w:pPr>
                </w:p>
              </w:tc>
            </w:tr>
            <w:tr w:rsidR="006B31F9" w:rsidTr="00D326AD">
              <w:trPr>
                <w:trHeight w:val="288"/>
                <w:jc w:val="center"/>
              </w:trPr>
              <w:tc>
                <w:tcPr>
                  <w:tcW w:w="2677" w:type="dxa"/>
                  <w:vAlign w:val="bottom"/>
                </w:tcPr>
                <w:p w:rsidR="000967E5" w:rsidRDefault="000967E5" w:rsidP="008B6F32">
                  <w:pPr>
                    <w:pStyle w:val="EvaluationCriteria"/>
                    <w:rPr>
                      <w:lang w:val="de-DE"/>
                    </w:rPr>
                  </w:pPr>
                </w:p>
                <w:p w:rsidR="006B31F9" w:rsidRPr="00E84AB9" w:rsidRDefault="006B31F9" w:rsidP="008B6F32">
                  <w:pPr>
                    <w:pStyle w:val="EvaluationCriteria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Protokollierung/</w:t>
                  </w:r>
                  <w:r>
                    <w:rPr>
                      <w:lang w:val="de-DE"/>
                    </w:rPr>
                    <w:br/>
                    <w:t>Datensicherung</w:t>
                  </w:r>
                </w:p>
              </w:tc>
              <w:tc>
                <w:tcPr>
                  <w:tcW w:w="1403" w:type="dxa"/>
                  <w:vAlign w:val="bottom"/>
                </w:tcPr>
                <w:p w:rsidR="006B31F9" w:rsidRDefault="006B31F9" w:rsidP="008B6F32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>
                    <w:fldChar w:fldCharType="end"/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6B31F9" w:rsidRDefault="006B31F9" w:rsidP="008B6F32">
                  <w:pPr>
                    <w:pStyle w:val="Checkbox"/>
                  </w:pPr>
                </w:p>
              </w:tc>
              <w:tc>
                <w:tcPr>
                  <w:tcW w:w="1762" w:type="dxa"/>
                  <w:tcBorders>
                    <w:bottom w:val="single" w:sz="4" w:space="0" w:color="auto"/>
                  </w:tcBorders>
                  <w:vAlign w:val="bottom"/>
                </w:tcPr>
                <w:p w:rsidR="006B31F9" w:rsidRDefault="006B31F9" w:rsidP="008B6F32">
                  <w:pPr>
                    <w:pStyle w:val="Checkbox"/>
                  </w:pPr>
                  <w:r>
                    <w:t>Reischl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B31F9" w:rsidRDefault="006B31F9" w:rsidP="008B6F32">
                  <w:pPr>
                    <w:pStyle w:val="Checkbox"/>
                  </w:pPr>
                </w:p>
              </w:tc>
            </w:tr>
          </w:tbl>
          <w:p w:rsidR="006B31F9" w:rsidRDefault="006B31F9" w:rsidP="006B31F9">
            <w:pPr>
              <w:pStyle w:val="Textkrper"/>
              <w:spacing w:line="160" w:lineRule="exact"/>
              <w:rPr>
                <w:lang w:bidi="en-US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682"/>
              <w:gridCol w:w="1418"/>
              <w:gridCol w:w="1275"/>
              <w:gridCol w:w="1782"/>
              <w:gridCol w:w="1279"/>
            </w:tblGrid>
            <w:tr w:rsidR="006B31F9" w:rsidTr="008B6F32">
              <w:trPr>
                <w:trHeight w:val="288"/>
                <w:jc w:val="center"/>
              </w:trPr>
              <w:tc>
                <w:tcPr>
                  <w:tcW w:w="2682" w:type="dxa"/>
                  <w:vAlign w:val="bottom"/>
                </w:tcPr>
                <w:p w:rsidR="006B31F9" w:rsidRDefault="00CC5F4D" w:rsidP="00CC5F4D">
                  <w:pPr>
                    <w:pStyle w:val="EvaluationCriteria"/>
                  </w:pPr>
                  <w:r>
                    <w:rPr>
                      <w:lang w:val="de-DE"/>
                    </w:rPr>
                    <w:t xml:space="preserve">pH Meter / </w:t>
                  </w:r>
                  <w:proofErr w:type="spellStart"/>
                  <w:r>
                    <w:rPr>
                      <w:lang w:val="de-DE"/>
                    </w:rPr>
                    <w:t>Speedvac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418" w:type="dxa"/>
                  <w:vAlign w:val="bottom"/>
                </w:tcPr>
                <w:p w:rsidR="006B31F9" w:rsidRDefault="006B31F9" w:rsidP="008B6F32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  <w:vAlign w:val="bottom"/>
                </w:tcPr>
                <w:p w:rsidR="006B31F9" w:rsidRDefault="006B31F9" w:rsidP="008B6F32">
                  <w:pPr>
                    <w:pStyle w:val="Checkbox"/>
                  </w:pPr>
                </w:p>
              </w:tc>
              <w:tc>
                <w:tcPr>
                  <w:tcW w:w="1782" w:type="dxa"/>
                  <w:tcBorders>
                    <w:bottom w:val="single" w:sz="4" w:space="0" w:color="auto"/>
                  </w:tcBorders>
                  <w:vAlign w:val="bottom"/>
                </w:tcPr>
                <w:p w:rsidR="006B31F9" w:rsidRDefault="00CC5F4D" w:rsidP="008B6F32">
                  <w:pPr>
                    <w:pStyle w:val="Checkbox"/>
                  </w:pPr>
                  <w:r>
                    <w:t>Reischl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bottom"/>
                </w:tcPr>
                <w:p w:rsidR="006B31F9" w:rsidRDefault="006B31F9" w:rsidP="008B6F32">
                  <w:pPr>
                    <w:pStyle w:val="Checkbox"/>
                  </w:pPr>
                </w:p>
              </w:tc>
            </w:tr>
          </w:tbl>
          <w:p w:rsidR="006B31F9" w:rsidRDefault="006B31F9" w:rsidP="006B31F9">
            <w:pPr>
              <w:pStyle w:val="Textkrper"/>
              <w:spacing w:line="160" w:lineRule="exact"/>
              <w:rPr>
                <w:lang w:bidi="en-US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675"/>
              <w:gridCol w:w="1391"/>
              <w:gridCol w:w="11"/>
              <w:gridCol w:w="1291"/>
              <w:gridCol w:w="1762"/>
              <w:gridCol w:w="1295"/>
            </w:tblGrid>
            <w:tr w:rsidR="006B31F9" w:rsidTr="00515B5A">
              <w:trPr>
                <w:trHeight w:val="288"/>
                <w:jc w:val="center"/>
              </w:trPr>
              <w:tc>
                <w:tcPr>
                  <w:tcW w:w="2675" w:type="dxa"/>
                  <w:vAlign w:val="bottom"/>
                </w:tcPr>
                <w:p w:rsidR="006B31F9" w:rsidRDefault="006B31F9" w:rsidP="008B6F32">
                  <w:pPr>
                    <w:pStyle w:val="EvaluationCriteria"/>
                  </w:pPr>
                  <w:proofErr w:type="spellStart"/>
                  <w:r>
                    <w:t>Zugangsrechte</w:t>
                  </w:r>
                  <w:proofErr w:type="spellEnd"/>
                </w:p>
              </w:tc>
              <w:tc>
                <w:tcPr>
                  <w:tcW w:w="1391" w:type="dxa"/>
                  <w:vAlign w:val="bottom"/>
                </w:tcPr>
                <w:p w:rsidR="006B31F9" w:rsidRDefault="006B31F9" w:rsidP="008B6F32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>
                    <w:fldChar w:fldCharType="end"/>
                  </w:r>
                </w:p>
              </w:tc>
              <w:tc>
                <w:tcPr>
                  <w:tcW w:w="1302" w:type="dxa"/>
                  <w:gridSpan w:val="2"/>
                  <w:vAlign w:val="bottom"/>
                </w:tcPr>
                <w:p w:rsidR="006B31F9" w:rsidRDefault="006B31F9" w:rsidP="008B6F32">
                  <w:pPr>
                    <w:pStyle w:val="Checkbox"/>
                  </w:pPr>
                </w:p>
              </w:tc>
              <w:tc>
                <w:tcPr>
                  <w:tcW w:w="1762" w:type="dxa"/>
                  <w:tcBorders>
                    <w:bottom w:val="single" w:sz="4" w:space="0" w:color="auto"/>
                  </w:tcBorders>
                  <w:vAlign w:val="bottom"/>
                </w:tcPr>
                <w:p w:rsidR="006B31F9" w:rsidRDefault="006B31F9" w:rsidP="008B6F32">
                  <w:pPr>
                    <w:pStyle w:val="Checkbox"/>
                  </w:pPr>
                  <w:r>
                    <w:t>Briganser</w:t>
                  </w:r>
                </w:p>
              </w:tc>
              <w:tc>
                <w:tcPr>
                  <w:tcW w:w="1295" w:type="dxa"/>
                  <w:tcBorders>
                    <w:bottom w:val="single" w:sz="4" w:space="0" w:color="auto"/>
                  </w:tcBorders>
                  <w:vAlign w:val="bottom"/>
                </w:tcPr>
                <w:p w:rsidR="006B31F9" w:rsidRDefault="006B31F9" w:rsidP="008B6F32">
                  <w:pPr>
                    <w:pStyle w:val="Checkbox"/>
                  </w:pPr>
                </w:p>
              </w:tc>
            </w:tr>
            <w:tr w:rsidR="00D326AD" w:rsidTr="00515B5A">
              <w:trPr>
                <w:trHeight w:val="288"/>
                <w:jc w:val="center"/>
              </w:trPr>
              <w:tc>
                <w:tcPr>
                  <w:tcW w:w="2675" w:type="dxa"/>
                  <w:vAlign w:val="bottom"/>
                </w:tcPr>
                <w:p w:rsidR="00D326AD" w:rsidRDefault="00D326AD" w:rsidP="000C6EC9">
                  <w:pPr>
                    <w:pStyle w:val="EvaluationCriteria"/>
                    <w:rPr>
                      <w:lang w:val="de-DE"/>
                    </w:rPr>
                  </w:pPr>
                </w:p>
                <w:p w:rsidR="00D326AD" w:rsidRPr="00E84AB9" w:rsidRDefault="00CC5F4D" w:rsidP="000C6EC9">
                  <w:pPr>
                    <w:pStyle w:val="EvaluationCriteria"/>
                    <w:rPr>
                      <w:lang w:val="de-DE"/>
                    </w:rPr>
                  </w:pPr>
                  <w:proofErr w:type="spellStart"/>
                  <w:r>
                    <w:t>Chromeleonverwendung</w:t>
                  </w:r>
                  <w:proofErr w:type="spellEnd"/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D326AD" w:rsidRDefault="00D326AD" w:rsidP="000C6EC9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>
                    <w:fldChar w:fldCharType="end"/>
                  </w:r>
                </w:p>
              </w:tc>
              <w:tc>
                <w:tcPr>
                  <w:tcW w:w="1291" w:type="dxa"/>
                  <w:vAlign w:val="bottom"/>
                </w:tcPr>
                <w:p w:rsidR="00D326AD" w:rsidRDefault="00D326AD" w:rsidP="000C6EC9">
                  <w:pPr>
                    <w:pStyle w:val="Checkbox"/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326AD" w:rsidRDefault="00D326AD" w:rsidP="000C6EC9">
                  <w:pPr>
                    <w:pStyle w:val="Checkbox"/>
                  </w:pPr>
                  <w:r>
                    <w:t>Briganser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326AD" w:rsidRDefault="00D326AD" w:rsidP="000C6EC9">
                  <w:pPr>
                    <w:pStyle w:val="Checkbox"/>
                  </w:pPr>
                </w:p>
              </w:tc>
            </w:tr>
            <w:tr w:rsidR="00515B5A" w:rsidTr="00515B5A">
              <w:trPr>
                <w:trHeight w:val="288"/>
                <w:jc w:val="center"/>
              </w:trPr>
              <w:tc>
                <w:tcPr>
                  <w:tcW w:w="2675" w:type="dxa"/>
                  <w:vAlign w:val="bottom"/>
                </w:tcPr>
                <w:p w:rsidR="00515B5A" w:rsidRDefault="00515B5A" w:rsidP="003B0B32">
                  <w:pPr>
                    <w:pStyle w:val="EvaluationCriteria"/>
                    <w:rPr>
                      <w:lang w:val="de-DE"/>
                    </w:rPr>
                  </w:pPr>
                </w:p>
                <w:p w:rsidR="00515B5A" w:rsidRPr="00E84AB9" w:rsidRDefault="00515B5A" w:rsidP="003B0B32">
                  <w:pPr>
                    <w:pStyle w:val="EvaluationCriteria"/>
                    <w:rPr>
                      <w:lang w:val="de-DE"/>
                    </w:rPr>
                  </w:pPr>
                  <w:proofErr w:type="spellStart"/>
                  <w:r>
                    <w:t>Geheimhaltung</w:t>
                  </w:r>
                  <w:proofErr w:type="spellEnd"/>
                  <w:r>
                    <w:t>/IP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515B5A" w:rsidRDefault="00515B5A" w:rsidP="003B0B32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>
                    <w:fldChar w:fldCharType="end"/>
                  </w:r>
                </w:p>
              </w:tc>
              <w:tc>
                <w:tcPr>
                  <w:tcW w:w="1291" w:type="dxa"/>
                  <w:vAlign w:val="bottom"/>
                </w:tcPr>
                <w:p w:rsidR="00515B5A" w:rsidRDefault="00515B5A" w:rsidP="003B0B32">
                  <w:pPr>
                    <w:pStyle w:val="Checkbox"/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15B5A" w:rsidRDefault="00515B5A" w:rsidP="003B0B32">
                  <w:pPr>
                    <w:pStyle w:val="Checkbox"/>
                  </w:pPr>
                  <w:r>
                    <w:t>Huber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15B5A" w:rsidRDefault="00515B5A" w:rsidP="003B0B32">
                  <w:pPr>
                    <w:pStyle w:val="Checkbox"/>
                  </w:pPr>
                </w:p>
              </w:tc>
            </w:tr>
          </w:tbl>
          <w:p w:rsidR="00AD268C" w:rsidRDefault="00AD268C">
            <w:pPr>
              <w:pStyle w:val="Textkrper"/>
              <w:spacing w:line="160" w:lineRule="exact"/>
              <w:rPr>
                <w:lang w:bidi="en-US"/>
              </w:rPr>
            </w:pPr>
          </w:p>
          <w:p w:rsidR="00AD268C" w:rsidRDefault="00AD268C">
            <w:pPr>
              <w:pStyle w:val="EvaluationCriteria"/>
              <w:spacing w:before="120"/>
            </w:pPr>
            <w:proofErr w:type="spellStart"/>
            <w:r>
              <w:t>Zusätzliche</w:t>
            </w:r>
            <w:proofErr w:type="spellEnd"/>
            <w:r>
              <w:t xml:space="preserve"> </w:t>
            </w:r>
            <w:proofErr w:type="spellStart"/>
            <w:r>
              <w:t>Kommentare</w:t>
            </w:r>
            <w:proofErr w:type="spellEnd"/>
            <w:r>
              <w:t>:</w:t>
            </w:r>
          </w:p>
        </w:tc>
      </w:tr>
    </w:tbl>
    <w:p w:rsidR="00CF3982" w:rsidRDefault="00CF3982">
      <w:pPr>
        <w:pStyle w:val="FieldText"/>
      </w:pPr>
    </w:p>
    <w:p w:rsidR="00CF3982" w:rsidRDefault="00CF3982">
      <w:pPr>
        <w:pStyle w:val="FieldText"/>
      </w:pPr>
    </w:p>
    <w:p w:rsidR="00CF3982" w:rsidRDefault="00CF3982">
      <w:pPr>
        <w:pStyle w:val="FieldText"/>
      </w:pPr>
    </w:p>
    <w:p w:rsidR="00CF3982" w:rsidRDefault="00CF3982">
      <w:pPr>
        <w:pStyle w:val="FieldText"/>
      </w:pPr>
    </w:p>
    <w:p w:rsidR="00CF3982" w:rsidRDefault="00CF3982">
      <w:pPr>
        <w:pStyle w:val="FieldText"/>
      </w:pPr>
      <w:r>
        <w:t>_________________________</w:t>
      </w:r>
      <w:r>
        <w:tab/>
      </w:r>
      <w:r>
        <w:tab/>
      </w:r>
      <w:r>
        <w:tab/>
      </w:r>
      <w:r>
        <w:tab/>
        <w:t xml:space="preserve">        _________________________</w:t>
      </w:r>
    </w:p>
    <w:p w:rsidR="00CF3982" w:rsidRDefault="00CF3982">
      <w:pPr>
        <w:pStyle w:val="FieldText"/>
      </w:pPr>
    </w:p>
    <w:p w:rsidR="00CF3982" w:rsidRDefault="00CF3982">
      <w:pPr>
        <w:pStyle w:val="FieldText"/>
      </w:pPr>
      <w:r>
        <w:t xml:space="preserve">     </w:t>
      </w:r>
      <w:proofErr w:type="spellStart"/>
      <w:r>
        <w:t>Unterschrift</w:t>
      </w:r>
      <w:proofErr w:type="spellEnd"/>
      <w:r>
        <w:t xml:space="preserve"> </w:t>
      </w:r>
      <w:proofErr w:type="spellStart"/>
      <w:r>
        <w:t>Mitarbeiter</w:t>
      </w:r>
      <w:proofErr w:type="spellEnd"/>
      <w:r>
        <w:tab/>
      </w:r>
      <w:r>
        <w:tab/>
      </w:r>
      <w:r>
        <w:tab/>
      </w:r>
      <w:r>
        <w:tab/>
        <w:t xml:space="preserve">Datum, </w:t>
      </w:r>
      <w:proofErr w:type="spellStart"/>
      <w:r>
        <w:t>Unterschrift</w:t>
      </w:r>
      <w:proofErr w:type="spellEnd"/>
      <w:r>
        <w:t xml:space="preserve"> </w:t>
      </w:r>
      <w:proofErr w:type="spellStart"/>
      <w:r>
        <w:t>Arbeitsgruppenleiter</w:t>
      </w:r>
      <w:proofErr w:type="spellEnd"/>
    </w:p>
    <w:sectPr w:rsidR="00CF3982" w:rsidSect="00AD268C">
      <w:pgSz w:w="11907" w:h="16839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B1" w:rsidRDefault="009D21B1">
      <w:pPr>
        <w:pStyle w:val="Ratings"/>
      </w:pPr>
      <w:r>
        <w:separator/>
      </w:r>
    </w:p>
  </w:endnote>
  <w:endnote w:type="continuationSeparator" w:id="0">
    <w:p w:rsidR="009D21B1" w:rsidRDefault="009D21B1">
      <w:pPr>
        <w:pStyle w:val="Ratings"/>
      </w:pPr>
      <w:r>
        <w:continuationSeparator/>
      </w:r>
    </w:p>
  </w:endnote>
  <w:endnote w:type="continuationNotice" w:id="1">
    <w:p w:rsidR="00515B5A" w:rsidRDefault="00515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B1" w:rsidRDefault="009D21B1">
      <w:pPr>
        <w:pStyle w:val="Ratings"/>
      </w:pPr>
      <w:r>
        <w:separator/>
      </w:r>
    </w:p>
  </w:footnote>
  <w:footnote w:type="continuationSeparator" w:id="0">
    <w:p w:rsidR="009D21B1" w:rsidRDefault="009D21B1">
      <w:pPr>
        <w:pStyle w:val="Ratings"/>
      </w:pPr>
      <w:r>
        <w:continuationSeparator/>
      </w:r>
    </w:p>
  </w:footnote>
  <w:footnote w:type="continuationNotice" w:id="1">
    <w:p w:rsidR="00515B5A" w:rsidRDefault="00515B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DB7"/>
    <w:multiLevelType w:val="hybridMultilevel"/>
    <w:tmpl w:val="141A8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747DA"/>
    <w:multiLevelType w:val="hybridMultilevel"/>
    <w:tmpl w:val="B366C8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A0"/>
    <w:rsid w:val="00031EEE"/>
    <w:rsid w:val="000967E5"/>
    <w:rsid w:val="001B09C4"/>
    <w:rsid w:val="00226935"/>
    <w:rsid w:val="00240E53"/>
    <w:rsid w:val="00515B5A"/>
    <w:rsid w:val="005561E2"/>
    <w:rsid w:val="006120BC"/>
    <w:rsid w:val="0068585A"/>
    <w:rsid w:val="006B31F9"/>
    <w:rsid w:val="006D7915"/>
    <w:rsid w:val="006F791A"/>
    <w:rsid w:val="00762488"/>
    <w:rsid w:val="00831C7A"/>
    <w:rsid w:val="00835092"/>
    <w:rsid w:val="008B2926"/>
    <w:rsid w:val="009D21B1"/>
    <w:rsid w:val="009D65A0"/>
    <w:rsid w:val="00A90888"/>
    <w:rsid w:val="00AA390E"/>
    <w:rsid w:val="00AD268C"/>
    <w:rsid w:val="00C65135"/>
    <w:rsid w:val="00CC5F4D"/>
    <w:rsid w:val="00CE7923"/>
    <w:rsid w:val="00CF3982"/>
    <w:rsid w:val="00CF4CF3"/>
    <w:rsid w:val="00D326AD"/>
    <w:rsid w:val="00E84AB9"/>
    <w:rsid w:val="00F2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 w:cs="Tahoma"/>
      <w:b/>
      <w:color w:val="333333"/>
      <w:sz w:val="48"/>
      <w:szCs w:val="48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before="60" w:after="60"/>
      <w:ind w:left="-432"/>
      <w:outlineLvl w:val="1"/>
    </w:pPr>
    <w:rPr>
      <w:rFonts w:ascii="Tahoma" w:hAnsi="Tahoma" w:cs="Tahoma"/>
      <w:b/>
      <w:smallCaps/>
    </w:rPr>
  </w:style>
  <w:style w:type="paragraph" w:styleId="berschrift3">
    <w:name w:val="heading 3"/>
    <w:basedOn w:val="Standard"/>
    <w:next w:val="Standard"/>
    <w:qFormat/>
    <w:pPr>
      <w:jc w:val="center"/>
      <w:outlineLvl w:val="2"/>
    </w:pPr>
    <w:rPr>
      <w:rFonts w:ascii="Tahoma" w:hAnsi="Tahoma" w:cs="Tahoma"/>
      <w:b/>
      <w:smallCaps/>
      <w:color w:val="FFFFFF"/>
      <w:sz w:val="18"/>
      <w:szCs w:val="1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rPr>
      <w:rFonts w:ascii="Tahoma" w:hAnsi="Tahoma" w:cs="Tahoma" w:hint="default"/>
      <w:sz w:val="18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rPr>
      <w:rFonts w:ascii="Tahoma" w:hAnsi="Tahoma" w:cs="Tahoma"/>
      <w:sz w:val="18"/>
      <w:szCs w:val="18"/>
    </w:rPr>
  </w:style>
  <w:style w:type="paragraph" w:customStyle="1" w:styleId="Ratings">
    <w:name w:val="Ratings"/>
    <w:basedOn w:val="Textkrper"/>
    <w:pPr>
      <w:jc w:val="center"/>
    </w:pPr>
    <w:rPr>
      <w:lang w:bidi="en-US"/>
    </w:rPr>
  </w:style>
  <w:style w:type="paragraph" w:customStyle="1" w:styleId="SpaceBetween">
    <w:name w:val="Space Between"/>
    <w:basedOn w:val="Textkrper"/>
    <w:rPr>
      <w:lang w:bidi="en-US"/>
    </w:rPr>
  </w:style>
  <w:style w:type="paragraph" w:customStyle="1" w:styleId="Checkbox">
    <w:name w:val="Checkbox"/>
    <w:basedOn w:val="Standard"/>
    <w:next w:val="Standard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basedOn w:val="Absatz-Standardschriftart"/>
    <w:link w:val="FieldText"/>
    <w:rPr>
      <w:rFonts w:ascii="Tahoma" w:hAnsi="Tahoma" w:cs="Tahoma" w:hint="default"/>
      <w:b/>
      <w:bCs w:val="0"/>
      <w:sz w:val="18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Pr>
      <w:rFonts w:ascii="Tahoma" w:hAnsi="Tahoma" w:cs="Tahoma"/>
      <w:b/>
      <w:sz w:val="18"/>
      <w:szCs w:val="18"/>
      <w:lang w:bidi="en-US"/>
    </w:rPr>
  </w:style>
  <w:style w:type="character" w:customStyle="1" w:styleId="EvaluationCriteriaChar">
    <w:name w:val="Evaluation Criteria Char"/>
    <w:basedOn w:val="TextkrperZchn"/>
    <w:link w:val="EvaluationCriteria"/>
    <w:rPr>
      <w:rFonts w:ascii="Tahoma" w:hAnsi="Tahoma" w:cs="Tahoma" w:hint="default"/>
      <w:b/>
      <w:bCs w:val="0"/>
      <w:sz w:val="18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Pr>
      <w:b/>
      <w:lang w:bidi="en-US"/>
    </w:rPr>
  </w:style>
  <w:style w:type="paragraph" w:customStyle="1" w:styleId="StyleLeft335">
    <w:name w:val="Style Left:  3.35&quot;"/>
    <w:basedOn w:val="Standard"/>
    <w:pPr>
      <w:ind w:left="4824"/>
    </w:pPr>
    <w:rPr>
      <w:rFonts w:ascii="Tahoma" w:hAnsi="Tahoma" w:cs="Tahoma"/>
      <w:lang w:bidi="en-US"/>
    </w:rPr>
  </w:style>
  <w:style w:type="paragraph" w:customStyle="1" w:styleId="StyleRatings8pt">
    <w:name w:val="Style Ratings + 8 pt"/>
    <w:basedOn w:val="Ratings"/>
    <w:pPr>
      <w:spacing w:line="160" w:lineRule="exact"/>
    </w:pPr>
    <w:rPr>
      <w:sz w:val="16"/>
      <w:szCs w:val="16"/>
    </w:rPr>
  </w:style>
  <w:style w:type="paragraph" w:customStyle="1" w:styleId="FirstLine">
    <w:name w:val="First Line"/>
    <w:basedOn w:val="Textkrper"/>
    <w:pPr>
      <w:spacing w:before="160"/>
    </w:pPr>
    <w:rPr>
      <w:lang w:bidi="en-US"/>
    </w:rPr>
  </w:style>
  <w:style w:type="character" w:customStyle="1" w:styleId="Style9pt">
    <w:name w:val="Style 9 pt"/>
    <w:basedOn w:val="Absatz-Standardschriftart"/>
    <w:rPr>
      <w:rFonts w:ascii="Tahoma" w:hAnsi="Tahoma" w:cs="Tahoma" w:hint="default"/>
      <w:sz w:val="18"/>
      <w:lang w:val="en-US" w:eastAsia="en-US" w:bidi="en-US"/>
    </w:rPr>
  </w:style>
  <w:style w:type="character" w:customStyle="1" w:styleId="Style9ptBold">
    <w:name w:val="Style 9 pt Bold"/>
    <w:basedOn w:val="Absatz-Standardschriftart"/>
    <w:rPr>
      <w:rFonts w:ascii="Tahoma" w:hAnsi="Tahoma" w:cs="Tahoma" w:hint="default"/>
      <w:b/>
      <w:bCs/>
      <w:sz w:val="16"/>
      <w:lang w:val="en-US" w:eastAsia="en-US" w:bidi="en-US"/>
    </w:rPr>
  </w:style>
  <w:style w:type="character" w:customStyle="1" w:styleId="Style9ptItalic">
    <w:name w:val="Style 9 pt Italic"/>
    <w:basedOn w:val="Absatz-Standardschriftart"/>
    <w:rPr>
      <w:rFonts w:ascii="Tahoma" w:hAnsi="Tahoma" w:cs="Tahoma" w:hint="default"/>
      <w:i/>
      <w:iCs/>
      <w:sz w:val="16"/>
      <w:lang w:val="en-US" w:eastAsia="en-US" w:bidi="en-US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Listenabsatz">
    <w:name w:val="List Paragraph"/>
    <w:basedOn w:val="Standard"/>
    <w:uiPriority w:val="34"/>
    <w:qFormat/>
    <w:rsid w:val="00CF3982"/>
    <w:pPr>
      <w:ind w:left="720"/>
      <w:contextualSpacing/>
    </w:pPr>
  </w:style>
  <w:style w:type="paragraph" w:styleId="Kopfzeile">
    <w:name w:val="header"/>
    <w:basedOn w:val="Standard"/>
    <w:link w:val="KopfzeileZchn"/>
    <w:rsid w:val="001B09C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1B09C4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6858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 w:cs="Tahoma"/>
      <w:b/>
      <w:color w:val="333333"/>
      <w:sz w:val="48"/>
      <w:szCs w:val="48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before="60" w:after="60"/>
      <w:ind w:left="-432"/>
      <w:outlineLvl w:val="1"/>
    </w:pPr>
    <w:rPr>
      <w:rFonts w:ascii="Tahoma" w:hAnsi="Tahoma" w:cs="Tahoma"/>
      <w:b/>
      <w:smallCaps/>
    </w:rPr>
  </w:style>
  <w:style w:type="paragraph" w:styleId="berschrift3">
    <w:name w:val="heading 3"/>
    <w:basedOn w:val="Standard"/>
    <w:next w:val="Standard"/>
    <w:qFormat/>
    <w:pPr>
      <w:jc w:val="center"/>
      <w:outlineLvl w:val="2"/>
    </w:pPr>
    <w:rPr>
      <w:rFonts w:ascii="Tahoma" w:hAnsi="Tahoma" w:cs="Tahoma"/>
      <w:b/>
      <w:smallCaps/>
      <w:color w:val="FFFFFF"/>
      <w:sz w:val="18"/>
      <w:szCs w:val="1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rPr>
      <w:rFonts w:ascii="Tahoma" w:hAnsi="Tahoma" w:cs="Tahoma" w:hint="default"/>
      <w:sz w:val="18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rPr>
      <w:rFonts w:ascii="Tahoma" w:hAnsi="Tahoma" w:cs="Tahoma"/>
      <w:sz w:val="18"/>
      <w:szCs w:val="18"/>
    </w:rPr>
  </w:style>
  <w:style w:type="paragraph" w:customStyle="1" w:styleId="Ratings">
    <w:name w:val="Ratings"/>
    <w:basedOn w:val="Textkrper"/>
    <w:pPr>
      <w:jc w:val="center"/>
    </w:pPr>
    <w:rPr>
      <w:lang w:bidi="en-US"/>
    </w:rPr>
  </w:style>
  <w:style w:type="paragraph" w:customStyle="1" w:styleId="SpaceBetween">
    <w:name w:val="Space Between"/>
    <w:basedOn w:val="Textkrper"/>
    <w:rPr>
      <w:lang w:bidi="en-US"/>
    </w:rPr>
  </w:style>
  <w:style w:type="paragraph" w:customStyle="1" w:styleId="Checkbox">
    <w:name w:val="Checkbox"/>
    <w:basedOn w:val="Standard"/>
    <w:next w:val="Standard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basedOn w:val="Absatz-Standardschriftart"/>
    <w:link w:val="FieldText"/>
    <w:rPr>
      <w:rFonts w:ascii="Tahoma" w:hAnsi="Tahoma" w:cs="Tahoma" w:hint="default"/>
      <w:b/>
      <w:bCs w:val="0"/>
      <w:sz w:val="18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Pr>
      <w:rFonts w:ascii="Tahoma" w:hAnsi="Tahoma" w:cs="Tahoma"/>
      <w:b/>
      <w:sz w:val="18"/>
      <w:szCs w:val="18"/>
      <w:lang w:bidi="en-US"/>
    </w:rPr>
  </w:style>
  <w:style w:type="character" w:customStyle="1" w:styleId="EvaluationCriteriaChar">
    <w:name w:val="Evaluation Criteria Char"/>
    <w:basedOn w:val="TextkrperZchn"/>
    <w:link w:val="EvaluationCriteria"/>
    <w:rPr>
      <w:rFonts w:ascii="Tahoma" w:hAnsi="Tahoma" w:cs="Tahoma" w:hint="default"/>
      <w:b/>
      <w:bCs w:val="0"/>
      <w:sz w:val="18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Pr>
      <w:b/>
      <w:lang w:bidi="en-US"/>
    </w:rPr>
  </w:style>
  <w:style w:type="paragraph" w:customStyle="1" w:styleId="StyleLeft335">
    <w:name w:val="Style Left:  3.35&quot;"/>
    <w:basedOn w:val="Standard"/>
    <w:pPr>
      <w:ind w:left="4824"/>
    </w:pPr>
    <w:rPr>
      <w:rFonts w:ascii="Tahoma" w:hAnsi="Tahoma" w:cs="Tahoma"/>
      <w:lang w:bidi="en-US"/>
    </w:rPr>
  </w:style>
  <w:style w:type="paragraph" w:customStyle="1" w:styleId="StyleRatings8pt">
    <w:name w:val="Style Ratings + 8 pt"/>
    <w:basedOn w:val="Ratings"/>
    <w:pPr>
      <w:spacing w:line="160" w:lineRule="exact"/>
    </w:pPr>
    <w:rPr>
      <w:sz w:val="16"/>
      <w:szCs w:val="16"/>
    </w:rPr>
  </w:style>
  <w:style w:type="paragraph" w:customStyle="1" w:styleId="FirstLine">
    <w:name w:val="First Line"/>
    <w:basedOn w:val="Textkrper"/>
    <w:pPr>
      <w:spacing w:before="160"/>
    </w:pPr>
    <w:rPr>
      <w:lang w:bidi="en-US"/>
    </w:rPr>
  </w:style>
  <w:style w:type="character" w:customStyle="1" w:styleId="Style9pt">
    <w:name w:val="Style 9 pt"/>
    <w:basedOn w:val="Absatz-Standardschriftart"/>
    <w:rPr>
      <w:rFonts w:ascii="Tahoma" w:hAnsi="Tahoma" w:cs="Tahoma" w:hint="default"/>
      <w:sz w:val="18"/>
      <w:lang w:val="en-US" w:eastAsia="en-US" w:bidi="en-US"/>
    </w:rPr>
  </w:style>
  <w:style w:type="character" w:customStyle="1" w:styleId="Style9ptBold">
    <w:name w:val="Style 9 pt Bold"/>
    <w:basedOn w:val="Absatz-Standardschriftart"/>
    <w:rPr>
      <w:rFonts w:ascii="Tahoma" w:hAnsi="Tahoma" w:cs="Tahoma" w:hint="default"/>
      <w:b/>
      <w:bCs/>
      <w:sz w:val="16"/>
      <w:lang w:val="en-US" w:eastAsia="en-US" w:bidi="en-US"/>
    </w:rPr>
  </w:style>
  <w:style w:type="character" w:customStyle="1" w:styleId="Style9ptItalic">
    <w:name w:val="Style 9 pt Italic"/>
    <w:basedOn w:val="Absatz-Standardschriftart"/>
    <w:rPr>
      <w:rFonts w:ascii="Tahoma" w:hAnsi="Tahoma" w:cs="Tahoma" w:hint="default"/>
      <w:i/>
      <w:iCs/>
      <w:sz w:val="16"/>
      <w:lang w:val="en-US" w:eastAsia="en-US" w:bidi="en-US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Listenabsatz">
    <w:name w:val="List Paragraph"/>
    <w:basedOn w:val="Standard"/>
    <w:uiPriority w:val="34"/>
    <w:qFormat/>
    <w:rsid w:val="00CF3982"/>
    <w:pPr>
      <w:ind w:left="720"/>
      <w:contextualSpacing/>
    </w:pPr>
  </w:style>
  <w:style w:type="paragraph" w:styleId="Kopfzeile">
    <w:name w:val="header"/>
    <w:basedOn w:val="Standard"/>
    <w:link w:val="KopfzeileZchn"/>
    <w:rsid w:val="001B09C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1B09C4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6858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lnboeck\AppData\Roaming\Microsoft\Templates\Leistungsbewert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23FB-7C3B-447E-987C-7637F59C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Leistungsbewertung.dot</Template>
  <TotalTime>0</TotalTime>
  <Pages>1</Pages>
  <Words>135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weilnboeck</dc:creator>
  <cp:lastModifiedBy>Huber, Christian</cp:lastModifiedBy>
  <cp:revision>2</cp:revision>
  <cp:lastPrinted>2014-04-18T07:21:00Z</cp:lastPrinted>
  <dcterms:created xsi:type="dcterms:W3CDTF">2014-04-18T07:24:00Z</dcterms:created>
  <dcterms:modified xsi:type="dcterms:W3CDTF">2014-04-18T07:24:00Z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TC010903661031</vt:lpwstr>
  </property>
</Properties>
</file>