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88"/>
        <w:gridCol w:w="10"/>
      </w:tblGrid>
      <w:tr w:rsidR="00027293" w:rsidRPr="001F1971" w14:paraId="171D80F4" w14:textId="77777777" w:rsidTr="008923F8">
        <w:trPr>
          <w:gridAfter w:val="1"/>
          <w:wAfter w:w="10" w:type="dxa"/>
          <w:cantSplit/>
          <w:trHeight w:hRule="exact" w:val="284"/>
        </w:trPr>
        <w:tc>
          <w:tcPr>
            <w:tcW w:w="30" w:type="dxa"/>
            <w:shd w:val="clear" w:color="auto" w:fill="auto"/>
          </w:tcPr>
          <w:p w14:paraId="1A153068" w14:textId="77777777" w:rsidR="00027293" w:rsidRPr="001F1971" w:rsidRDefault="00027293" w:rsidP="008923F8">
            <w:pPr>
              <w:pStyle w:val="Tabellenberschrift"/>
              <w:rPr>
                <w:rFonts w:asciiTheme="minorHAnsi" w:hAnsiTheme="minorHAnsi"/>
              </w:rPr>
            </w:pPr>
          </w:p>
        </w:tc>
        <w:tc>
          <w:tcPr>
            <w:tcW w:w="1988" w:type="dxa"/>
            <w:shd w:val="clear" w:color="auto" w:fill="auto"/>
          </w:tcPr>
          <w:p w14:paraId="39EEBEE1" w14:textId="77777777" w:rsidR="00027293" w:rsidRPr="001F1971" w:rsidRDefault="00027293" w:rsidP="008923F8">
            <w:pPr>
              <w:snapToGrid w:val="0"/>
              <w:spacing w:before="60"/>
              <w:jc w:val="both"/>
              <w:rPr>
                <w:rFonts w:asciiTheme="minorHAnsi" w:hAnsiTheme="minorHAnsi"/>
                <w:sz w:val="16"/>
              </w:rPr>
            </w:pPr>
            <w:r w:rsidRPr="001F1971">
              <w:rPr>
                <w:rFonts w:asciiTheme="minorHAnsi" w:hAnsiTheme="minorHAnsi"/>
                <w:sz w:val="16"/>
              </w:rPr>
              <w:t>Matrikelnummer</w:t>
            </w:r>
          </w:p>
        </w:tc>
      </w:tr>
      <w:tr w:rsidR="00027293" w:rsidRPr="001F1971" w14:paraId="3953E919" w14:textId="77777777" w:rsidTr="00DE0CEC">
        <w:trPr>
          <w:trHeight w:val="466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C17E" w14:textId="77777777" w:rsidR="00027293" w:rsidRPr="001F1971" w:rsidRDefault="00027293" w:rsidP="008923F8">
            <w:pPr>
              <w:snapToGrid w:val="0"/>
              <w:spacing w:before="120"/>
              <w:ind w:left="57"/>
              <w:rPr>
                <w:rFonts w:asciiTheme="minorHAnsi" w:hAnsiTheme="minorHAnsi"/>
              </w:rPr>
            </w:pPr>
          </w:p>
        </w:tc>
      </w:tr>
    </w:tbl>
    <w:p w14:paraId="63223441" w14:textId="77777777" w:rsidR="00027293" w:rsidRPr="00DE0CEC" w:rsidRDefault="008923F8" w:rsidP="00DE0CEC">
      <w:pPr>
        <w:rPr>
          <w:rFonts w:asciiTheme="minorHAnsi" w:hAnsiTheme="minorHAnsi"/>
        </w:rPr>
      </w:pPr>
      <w:r w:rsidRPr="001F1971">
        <w:rPr>
          <w:rFonts w:asciiTheme="minorHAnsi" w:hAnsiTheme="minorHAnsi"/>
        </w:rPr>
        <w:tab/>
      </w:r>
      <w:r w:rsidRPr="001F1971">
        <w:rPr>
          <w:rFonts w:asciiTheme="minorHAnsi" w:hAnsiTheme="minorHAnsi"/>
        </w:rPr>
        <w:tab/>
      </w:r>
      <w:r w:rsidRPr="001F1971">
        <w:rPr>
          <w:rFonts w:asciiTheme="minorHAnsi" w:hAnsiTheme="minorHAnsi"/>
        </w:rPr>
        <w:tab/>
      </w:r>
      <w:r w:rsidRPr="001F1971">
        <w:rPr>
          <w:rFonts w:asciiTheme="minorHAnsi" w:hAnsiTheme="minorHAnsi"/>
        </w:rPr>
        <w:tab/>
      </w:r>
      <w:r w:rsidRPr="001F1971">
        <w:rPr>
          <w:rFonts w:asciiTheme="minorHAnsi" w:hAnsiTheme="minorHAnsi"/>
        </w:rPr>
        <w:tab/>
      </w:r>
      <w:r w:rsidRPr="001F1971">
        <w:rPr>
          <w:rFonts w:asciiTheme="minorHAnsi" w:hAnsiTheme="minorHAnsi"/>
        </w:rPr>
        <w:tab/>
      </w:r>
      <w:r w:rsidRPr="001F1971">
        <w:rPr>
          <w:rFonts w:asciiTheme="minorHAnsi" w:hAnsiTheme="minorHAnsi"/>
        </w:rPr>
        <w:tab/>
      </w:r>
      <w:r w:rsidRPr="00DE0CEC">
        <w:rPr>
          <w:rFonts w:asciiTheme="minorHAnsi" w:hAnsiTheme="minorHAnsi" w:cs="Tahoma"/>
          <w:noProof/>
          <w:lang w:val="de-AT" w:eastAsia="de-AT"/>
        </w:rPr>
        <w:drawing>
          <wp:inline distT="0" distB="0" distL="0" distR="0" wp14:anchorId="37A04E8F" wp14:editId="1BF297F2">
            <wp:extent cx="1248410" cy="623766"/>
            <wp:effectExtent l="0" t="0" r="889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logoszglogo4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65" cy="6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EC">
        <w:rPr>
          <w:rFonts w:asciiTheme="minorHAnsi" w:hAnsiTheme="minorHAnsi"/>
        </w:rPr>
        <w:br w:type="textWrapping" w:clear="all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54"/>
        <w:gridCol w:w="284"/>
        <w:gridCol w:w="852"/>
        <w:gridCol w:w="284"/>
        <w:gridCol w:w="852"/>
        <w:gridCol w:w="284"/>
        <w:gridCol w:w="852"/>
        <w:gridCol w:w="284"/>
        <w:gridCol w:w="324"/>
      </w:tblGrid>
      <w:tr w:rsidR="00027293" w:rsidRPr="00DE0CEC" w14:paraId="7648670D" w14:textId="77777777">
        <w:trPr>
          <w:cantSplit/>
          <w:trHeight w:hRule="exact" w:val="284"/>
        </w:trPr>
        <w:tc>
          <w:tcPr>
            <w:tcW w:w="30" w:type="dxa"/>
            <w:shd w:val="clear" w:color="auto" w:fill="auto"/>
          </w:tcPr>
          <w:p w14:paraId="323B8917" w14:textId="77777777" w:rsidR="00027293" w:rsidRPr="00DE0CEC" w:rsidRDefault="00027293" w:rsidP="00DE0CEC">
            <w:pPr>
              <w:pStyle w:val="Tabellenberschrift"/>
              <w:rPr>
                <w:rFonts w:asciiTheme="minorHAnsi" w:hAnsiTheme="minorHAnsi"/>
              </w:rPr>
            </w:pPr>
          </w:p>
        </w:tc>
        <w:tc>
          <w:tcPr>
            <w:tcW w:w="4260" w:type="dxa"/>
            <w:gridSpan w:val="9"/>
            <w:shd w:val="clear" w:color="auto" w:fill="auto"/>
          </w:tcPr>
          <w:p w14:paraId="31070B47" w14:textId="77777777" w:rsidR="00027293" w:rsidRPr="00DE0CEC" w:rsidRDefault="00027293" w:rsidP="00DE0CEC">
            <w:pPr>
              <w:snapToGrid w:val="0"/>
              <w:spacing w:before="60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Kennzeichnung des Studiums</w:t>
            </w:r>
          </w:p>
        </w:tc>
      </w:tr>
      <w:tr w:rsidR="00027293" w:rsidRPr="00DE0CEC" w14:paraId="13D1D91D" w14:textId="77777777" w:rsidTr="00DE0CEC">
        <w:trPr>
          <w:trHeight w:hRule="exact" w:val="284"/>
        </w:trPr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49C5" w14:textId="77777777" w:rsidR="00027293" w:rsidRPr="00DE0CEC" w:rsidRDefault="00CC7BAA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  <w:r w:rsidRPr="00DE0CEC">
              <w:rPr>
                <w:rFonts w:asciiTheme="minorHAnsi" w:hAnsiTheme="minorHAnsi"/>
                <w:spacing w:val="150"/>
              </w:rPr>
              <w:t>D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068E1B5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C01B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881C677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AA56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C3E5653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60A7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AC2D0D7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B0B5" w14:textId="77777777" w:rsidR="00027293" w:rsidRPr="00DE0CEC" w:rsidRDefault="00027293" w:rsidP="00DE0CEC">
            <w:pPr>
              <w:snapToGrid w:val="0"/>
              <w:spacing w:before="120"/>
              <w:ind w:left="57"/>
              <w:rPr>
                <w:rFonts w:asciiTheme="minorHAnsi" w:hAnsiTheme="minorHAnsi"/>
                <w:spacing w:val="150"/>
              </w:rPr>
            </w:pPr>
            <w:r w:rsidRPr="00DE0CEC">
              <w:rPr>
                <w:rFonts w:asciiTheme="minorHAnsi" w:hAnsiTheme="minorHAnsi"/>
                <w:spacing w:val="150"/>
              </w:rPr>
              <w:fldChar w:fldCharType="begin"/>
            </w:r>
            <w:r w:rsidRPr="00DE0CEC">
              <w:rPr>
                <w:rFonts w:asciiTheme="minorHAnsi" w:hAnsiTheme="minorHAnsi"/>
                <w:spacing w:val="150"/>
              </w:rPr>
              <w:instrText xml:space="preserve"> FILLIN "Text2"</w:instrText>
            </w:r>
            <w:r w:rsidRPr="00DE0CEC">
              <w:rPr>
                <w:rFonts w:asciiTheme="minorHAnsi" w:hAnsiTheme="minorHAnsi"/>
                <w:spacing w:val="150"/>
              </w:rPr>
              <w:fldChar w:fldCharType="separate"/>
            </w:r>
            <w:r w:rsidRPr="00DE0CEC">
              <w:rPr>
                <w:rFonts w:asciiTheme="minorHAnsi" w:hAnsiTheme="minorHAnsi"/>
                <w:spacing w:val="150"/>
              </w:rPr>
              <w:t> </w:t>
            </w:r>
            <w:r w:rsidRPr="00DE0CEC">
              <w:rPr>
                <w:rFonts w:asciiTheme="minorHAnsi" w:hAnsiTheme="minorHAnsi"/>
                <w:spacing w:val="150"/>
              </w:rPr>
              <w:fldChar w:fldCharType="end"/>
            </w:r>
          </w:p>
        </w:tc>
      </w:tr>
      <w:tr w:rsidR="00027293" w:rsidRPr="00DE0CEC" w14:paraId="3A3F323C" w14:textId="77777777" w:rsidTr="00DE0CEC">
        <w:trPr>
          <w:trHeight w:hRule="exact" w:val="170"/>
        </w:trPr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DA57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AFF2D45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9F0A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079F67C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C132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28D864F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B4F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8957424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7F3E" w14:textId="77777777" w:rsidR="00027293" w:rsidRPr="00DE0CEC" w:rsidRDefault="00027293" w:rsidP="00DE0CEC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2576F0EE" w14:textId="77777777" w:rsidR="00027293" w:rsidRPr="00DE0CEC" w:rsidRDefault="00027293" w:rsidP="00DE0CEC">
      <w:pPr>
        <w:rPr>
          <w:rFonts w:asciiTheme="minorHAnsi" w:hAnsiTheme="minorHAnsi"/>
        </w:rPr>
      </w:pPr>
    </w:p>
    <w:p w14:paraId="5F0598BA" w14:textId="77777777" w:rsidR="00027293" w:rsidRPr="00DE0CEC" w:rsidRDefault="00027293" w:rsidP="00DE0CEC">
      <w:pPr>
        <w:pStyle w:val="berschrift1"/>
        <w:spacing w:line="480" w:lineRule="auto"/>
        <w:rPr>
          <w:rFonts w:asciiTheme="minorHAnsi" w:hAnsiTheme="minorHAnsi"/>
          <w:sz w:val="36"/>
          <w:szCs w:val="36"/>
        </w:rPr>
      </w:pPr>
      <w:proofErr w:type="spellStart"/>
      <w:r w:rsidRPr="00DE0CEC">
        <w:rPr>
          <w:rFonts w:asciiTheme="minorHAnsi" w:hAnsiTheme="minorHAnsi"/>
          <w:sz w:val="36"/>
          <w:szCs w:val="36"/>
        </w:rPr>
        <w:t>Evidenthaltung</w:t>
      </w:r>
      <w:proofErr w:type="spellEnd"/>
      <w:r w:rsidRPr="00DE0CEC">
        <w:rPr>
          <w:rFonts w:asciiTheme="minorHAnsi" w:hAnsiTheme="minorHAnsi"/>
          <w:sz w:val="36"/>
          <w:szCs w:val="36"/>
        </w:rPr>
        <w:t xml:space="preserve"> des Studienerfolges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166"/>
        <w:gridCol w:w="1366"/>
        <w:gridCol w:w="1661"/>
        <w:gridCol w:w="25"/>
        <w:gridCol w:w="1686"/>
        <w:gridCol w:w="40"/>
      </w:tblGrid>
      <w:tr w:rsidR="00027293" w:rsidRPr="00DE0CEC" w14:paraId="7AA8A89B" w14:textId="77777777" w:rsidTr="00DE0CEC">
        <w:trPr>
          <w:trHeight w:hRule="exact" w:val="709"/>
        </w:trPr>
        <w:tc>
          <w:tcPr>
            <w:tcW w:w="8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EF3C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Zuname, Vorname(n)</w:t>
            </w:r>
          </w:p>
          <w:p w14:paraId="28A6BE92" w14:textId="77777777" w:rsidR="00027293" w:rsidRPr="00DE0CEC" w:rsidRDefault="00027293" w:rsidP="00DE0CEC">
            <w:pPr>
              <w:spacing w:before="2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9E90" w14:textId="77777777" w:rsidR="00027293" w:rsidRPr="00DE0CEC" w:rsidRDefault="007E38D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Geburtsdatum</w:t>
            </w:r>
          </w:p>
          <w:p w14:paraId="6074C4A4" w14:textId="77777777" w:rsidR="008D70E3" w:rsidRPr="00DE0CEC" w:rsidRDefault="008D70E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293" w:rsidRPr="00DE0CEC" w14:paraId="4568CDE6" w14:textId="77777777" w:rsidTr="00DE0CEC">
        <w:trPr>
          <w:trHeight w:hRule="exact" w:val="709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4B21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Prüfungsfach des Studienplans</w:t>
            </w:r>
          </w:p>
          <w:p w14:paraId="03A3FE8B" w14:textId="35F1653A" w:rsidR="00027293" w:rsidRPr="00DE0CEC" w:rsidRDefault="00027293" w:rsidP="00DE0CEC">
            <w:pPr>
              <w:spacing w:before="20"/>
              <w:rPr>
                <w:rFonts w:asciiTheme="minorHAnsi" w:hAnsiTheme="minorHAnsi"/>
                <w:spacing w:val="150"/>
                <w:sz w:val="22"/>
                <w:szCs w:val="22"/>
              </w:rPr>
            </w:pPr>
          </w:p>
        </w:tc>
      </w:tr>
      <w:tr w:rsidR="00027293" w:rsidRPr="00DE0CEC" w14:paraId="0E9610DB" w14:textId="77777777" w:rsidTr="00DE0CEC">
        <w:trPr>
          <w:trHeight w:hRule="exact" w:val="1134"/>
        </w:trPr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BB42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Nummer, Typ und Titel der Lehrveranstaltung</w:t>
            </w:r>
          </w:p>
          <w:p w14:paraId="50AFB07D" w14:textId="47865479" w:rsidR="00DE0F22" w:rsidRPr="00DE0CEC" w:rsidRDefault="00DE0F22" w:rsidP="00DE0CEC">
            <w:pPr>
              <w:spacing w:before="20"/>
              <w:ind w:left="57"/>
              <w:rPr>
                <w:rFonts w:asciiTheme="minorHAnsi" w:hAnsiTheme="minorHAns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7942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Semester</w:t>
            </w:r>
          </w:p>
          <w:p w14:paraId="02C2CE9E" w14:textId="77777777" w:rsidR="00027293" w:rsidRPr="00DE0CEC" w:rsidRDefault="00C82C29" w:rsidP="00DE0CEC">
            <w:pPr>
              <w:spacing w:before="1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CEC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427764" w:rsidRPr="00DE0CEC">
              <w:rPr>
                <w:rFonts w:asciiTheme="minorHAnsi" w:hAnsiTheme="minorHAnsi"/>
                <w:sz w:val="16"/>
              </w:rPr>
            </w:r>
            <w:r w:rsidR="00427764" w:rsidRPr="00DE0CEC">
              <w:rPr>
                <w:rFonts w:asciiTheme="minorHAnsi" w:hAnsiTheme="minorHAnsi"/>
                <w:sz w:val="16"/>
              </w:rPr>
              <w:fldChar w:fldCharType="separate"/>
            </w:r>
            <w:r w:rsidRPr="00DE0CEC">
              <w:rPr>
                <w:rFonts w:asciiTheme="minorHAnsi" w:hAnsiTheme="minorHAnsi"/>
                <w:sz w:val="16"/>
              </w:rPr>
              <w:fldChar w:fldCharType="end"/>
            </w:r>
            <w:r w:rsidR="00A15631" w:rsidRPr="00DE0CEC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027293" w:rsidRPr="00DE0CEC">
              <w:rPr>
                <w:rFonts w:asciiTheme="minorHAnsi" w:hAnsiTheme="minorHAnsi"/>
                <w:sz w:val="16"/>
              </w:rPr>
              <w:t>SoSe</w:t>
            </w:r>
            <w:proofErr w:type="spellEnd"/>
          </w:p>
          <w:p w14:paraId="067D3DC5" w14:textId="77777777" w:rsidR="00027293" w:rsidRPr="00DE0CEC" w:rsidRDefault="00027293" w:rsidP="00DE0CEC">
            <w:pPr>
              <w:spacing w:before="20"/>
              <w:ind w:left="57"/>
              <w:rPr>
                <w:rFonts w:asciiTheme="minorHAnsi" w:hAnsiTheme="minorHAnsi"/>
                <w:sz w:val="16"/>
              </w:rPr>
            </w:pPr>
          </w:p>
          <w:p w14:paraId="0DB77528" w14:textId="076390CF" w:rsidR="00027293" w:rsidRPr="00DE0CEC" w:rsidRDefault="008E6D52" w:rsidP="00DE0CEC">
            <w:pPr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DE0CEC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427764" w:rsidRPr="00DE0CEC">
              <w:rPr>
                <w:rFonts w:asciiTheme="minorHAnsi" w:hAnsiTheme="minorHAnsi"/>
                <w:sz w:val="16"/>
              </w:rPr>
            </w:r>
            <w:r w:rsidR="00427764" w:rsidRPr="00DE0CEC">
              <w:rPr>
                <w:rFonts w:asciiTheme="minorHAnsi" w:hAnsiTheme="minorHAnsi"/>
                <w:sz w:val="16"/>
              </w:rPr>
              <w:fldChar w:fldCharType="separate"/>
            </w:r>
            <w:r w:rsidRPr="00DE0CEC">
              <w:rPr>
                <w:rFonts w:asciiTheme="minorHAnsi" w:hAnsiTheme="minorHAnsi"/>
                <w:sz w:val="16"/>
              </w:rPr>
              <w:fldChar w:fldCharType="end"/>
            </w:r>
            <w:bookmarkEnd w:id="0"/>
            <w:r w:rsidR="007E38D3" w:rsidRPr="00DE0CEC">
              <w:rPr>
                <w:rFonts w:asciiTheme="minorHAnsi" w:hAnsiTheme="minorHAnsi"/>
                <w:sz w:val="16"/>
              </w:rPr>
              <w:t xml:space="preserve"> </w:t>
            </w:r>
            <w:r w:rsidR="008D70E3" w:rsidRPr="00DE0CEC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027293" w:rsidRPr="00DE0CEC">
              <w:rPr>
                <w:rFonts w:asciiTheme="minorHAnsi" w:hAnsiTheme="minorHAnsi"/>
                <w:sz w:val="16"/>
              </w:rPr>
              <w:t>WiS</w:t>
            </w:r>
            <w:bookmarkStart w:id="1" w:name="Text5"/>
            <w:r w:rsidR="00027293" w:rsidRPr="00DE0CEC">
              <w:rPr>
                <w:rFonts w:asciiTheme="minorHAnsi" w:hAnsiTheme="minorHAnsi"/>
                <w:sz w:val="16"/>
              </w:rPr>
              <w:t>e</w:t>
            </w:r>
            <w:bookmarkEnd w:id="1"/>
            <w:proofErr w:type="spellEnd"/>
            <w:r w:rsidR="008D70E3" w:rsidRPr="00DE0CEC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27AF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Wochenstunden</w:t>
            </w:r>
          </w:p>
          <w:p w14:paraId="36FD3CF4" w14:textId="77777777" w:rsidR="00027293" w:rsidRPr="00DE0CEC" w:rsidRDefault="00027293" w:rsidP="00DE0CEC">
            <w:pPr>
              <w:spacing w:before="20"/>
              <w:ind w:left="57"/>
              <w:jc w:val="center"/>
              <w:rPr>
                <w:rFonts w:asciiTheme="minorHAnsi" w:hAnsiTheme="minorHAnsi"/>
                <w:spacing w:val="150"/>
                <w:sz w:val="22"/>
                <w:szCs w:val="22"/>
              </w:rPr>
            </w:pPr>
          </w:p>
          <w:p w14:paraId="2C182CAA" w14:textId="11B7096D" w:rsidR="008D70E3" w:rsidRPr="00DE0CEC" w:rsidRDefault="008D70E3" w:rsidP="00DE0CEC">
            <w:pPr>
              <w:spacing w:before="20"/>
              <w:ind w:left="57"/>
              <w:jc w:val="center"/>
              <w:rPr>
                <w:rFonts w:asciiTheme="minorHAnsi" w:hAnsiTheme="minorHAnsi"/>
                <w:spacing w:val="15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4F4C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ECTS-Punkte</w:t>
            </w:r>
          </w:p>
          <w:p w14:paraId="73CCF2C5" w14:textId="77777777" w:rsidR="00027293" w:rsidRPr="00DE0CEC" w:rsidRDefault="00027293" w:rsidP="00DE0CEC">
            <w:pPr>
              <w:spacing w:before="20"/>
              <w:ind w:left="57"/>
              <w:rPr>
                <w:rFonts w:asciiTheme="minorHAnsi" w:hAnsiTheme="minorHAnsi"/>
                <w:spacing w:val="150"/>
                <w:sz w:val="22"/>
                <w:szCs w:val="22"/>
              </w:rPr>
            </w:pPr>
          </w:p>
          <w:p w14:paraId="188A5971" w14:textId="77777777" w:rsidR="008D70E3" w:rsidRPr="00DE0CEC" w:rsidRDefault="008D70E3" w:rsidP="00DE0CEC">
            <w:pPr>
              <w:spacing w:before="20"/>
              <w:ind w:left="57"/>
              <w:jc w:val="center"/>
              <w:rPr>
                <w:rFonts w:asciiTheme="minorHAnsi" w:hAnsiTheme="minorHAnsi"/>
                <w:spacing w:val="150"/>
              </w:rPr>
            </w:pPr>
          </w:p>
        </w:tc>
      </w:tr>
      <w:tr w:rsidR="00027293" w:rsidRPr="00DE0CEC" w14:paraId="7B836DC5" w14:textId="77777777" w:rsidTr="00DE0CEC">
        <w:trPr>
          <w:trHeight w:hRule="exact" w:val="709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5C01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Ort, Datum und Zeit der Prüfung</w:t>
            </w:r>
          </w:p>
          <w:p w14:paraId="6B035FE9" w14:textId="77777777" w:rsidR="00DE0F22" w:rsidRPr="00DE0CEC" w:rsidRDefault="00DE0F22" w:rsidP="00DE0CEC">
            <w:pPr>
              <w:spacing w:before="2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293" w:rsidRPr="001F1971" w14:paraId="7CAE4C5C" w14:textId="77777777" w:rsidTr="00DE0CEC">
        <w:trPr>
          <w:trHeight w:hRule="exact" w:val="709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0FC8" w14:textId="77777777" w:rsidR="00027293" w:rsidRPr="00DE0CEC" w:rsidRDefault="00027293" w:rsidP="00DE0CEC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Namen des Prüfers bzw. der Prüferin</w:t>
            </w:r>
          </w:p>
          <w:p w14:paraId="1BC5572E" w14:textId="77777777" w:rsidR="00027293" w:rsidRPr="00DE0CEC" w:rsidRDefault="00027293" w:rsidP="00DE0CEC">
            <w:pPr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27293" w:rsidRPr="001F1971" w14:paraId="2250BF69" w14:textId="77777777">
        <w:trPr>
          <w:trHeight w:hRule="exact" w:val="3969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5EA8" w14:textId="77777777" w:rsidR="00027293" w:rsidRPr="00DE0CEC" w:rsidRDefault="00027293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Fragen</w:t>
            </w:r>
          </w:p>
          <w:p w14:paraId="33A028FA" w14:textId="77777777" w:rsidR="00027293" w:rsidRPr="00DE0CEC" w:rsidRDefault="00027293">
            <w:pPr>
              <w:spacing w:before="20"/>
              <w:ind w:left="57"/>
              <w:rPr>
                <w:rFonts w:asciiTheme="minorHAnsi" w:hAnsiTheme="minorHAnsi"/>
                <w:spacing w:val="150"/>
              </w:rPr>
            </w:pPr>
          </w:p>
        </w:tc>
      </w:tr>
      <w:tr w:rsidR="00027293" w:rsidRPr="001F1971" w14:paraId="52DAEA91" w14:textId="77777777">
        <w:trPr>
          <w:trHeight w:hRule="exact" w:val="709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E8A7" w14:textId="77777777" w:rsidR="00027293" w:rsidRPr="00DE0CEC" w:rsidRDefault="00027293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Note</w:t>
            </w:r>
          </w:p>
          <w:p w14:paraId="3FA90969" w14:textId="77777777" w:rsidR="00027293" w:rsidRPr="00DE0CEC" w:rsidRDefault="00027293">
            <w:pPr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fldChar w:fldCharType="begin"/>
            </w: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instrText xml:space="preserve"> FILLIN "Text3"</w:instrText>
            </w: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fldChar w:fldCharType="separate"/>
            </w: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t>     </w:t>
            </w: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fldChar w:fldCharType="end"/>
            </w:r>
          </w:p>
        </w:tc>
      </w:tr>
      <w:tr w:rsidR="00027293" w:rsidRPr="001F1971" w14:paraId="6B3D8CB2" w14:textId="77777777">
        <w:trPr>
          <w:trHeight w:hRule="exact" w:val="1418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5AC52" w14:textId="77777777" w:rsidR="00027293" w:rsidRPr="00DE0CEC" w:rsidRDefault="00027293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Begründung für die negative Beurteilung einer Prüfung</w:t>
            </w:r>
          </w:p>
          <w:p w14:paraId="5E9091FD" w14:textId="77777777" w:rsidR="00027293" w:rsidRPr="00DE0CEC" w:rsidRDefault="00027293">
            <w:pPr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pacing w:val="150"/>
              </w:rPr>
              <w:fldChar w:fldCharType="begin"/>
            </w:r>
            <w:r w:rsidRPr="00DE0CEC">
              <w:rPr>
                <w:rFonts w:asciiTheme="minorHAnsi" w:hAnsiTheme="minorHAnsi"/>
                <w:spacing w:val="150"/>
              </w:rPr>
              <w:instrText xml:space="preserve"> FILLIN "Text3"</w:instrText>
            </w:r>
            <w:r w:rsidRPr="00DE0CEC">
              <w:rPr>
                <w:rFonts w:asciiTheme="minorHAnsi" w:hAnsiTheme="minorHAnsi"/>
                <w:spacing w:val="150"/>
              </w:rPr>
              <w:fldChar w:fldCharType="separate"/>
            </w:r>
            <w:r w:rsidRPr="00DE0CEC">
              <w:rPr>
                <w:rFonts w:asciiTheme="minorHAnsi" w:hAnsiTheme="minorHAnsi"/>
                <w:spacing w:val="150"/>
              </w:rPr>
              <w:t>     </w:t>
            </w:r>
            <w:r w:rsidRPr="00DE0CEC">
              <w:rPr>
                <w:rFonts w:asciiTheme="minorHAnsi" w:hAnsiTheme="minorHAnsi"/>
                <w:spacing w:val="150"/>
              </w:rPr>
              <w:fldChar w:fldCharType="end"/>
            </w:r>
          </w:p>
        </w:tc>
      </w:tr>
      <w:tr w:rsidR="00027293" w:rsidRPr="001F1971" w14:paraId="2AEA2ADB" w14:textId="77777777">
        <w:trPr>
          <w:trHeight w:hRule="exact" w:val="1418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B772F" w14:textId="77777777" w:rsidR="00027293" w:rsidRPr="00DE0CEC" w:rsidRDefault="00027293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Besondere Vorkommnisse</w:t>
            </w:r>
          </w:p>
          <w:p w14:paraId="71281CEA" w14:textId="77777777" w:rsidR="00027293" w:rsidRPr="00DE0CEC" w:rsidRDefault="00027293">
            <w:pPr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pacing w:val="150"/>
              </w:rPr>
              <w:fldChar w:fldCharType="begin"/>
            </w:r>
            <w:r w:rsidRPr="00DE0CEC">
              <w:rPr>
                <w:rFonts w:asciiTheme="minorHAnsi" w:hAnsiTheme="minorHAnsi"/>
                <w:spacing w:val="150"/>
              </w:rPr>
              <w:instrText xml:space="preserve"> FILLIN "Text3"</w:instrText>
            </w:r>
            <w:r w:rsidRPr="00DE0CEC">
              <w:rPr>
                <w:rFonts w:asciiTheme="minorHAnsi" w:hAnsiTheme="minorHAnsi"/>
                <w:spacing w:val="150"/>
              </w:rPr>
              <w:fldChar w:fldCharType="separate"/>
            </w:r>
            <w:r w:rsidRPr="00DE0CEC">
              <w:rPr>
                <w:rFonts w:asciiTheme="minorHAnsi" w:hAnsiTheme="minorHAnsi"/>
                <w:spacing w:val="150"/>
              </w:rPr>
              <w:t>     </w:t>
            </w:r>
            <w:r w:rsidRPr="00DE0CEC">
              <w:rPr>
                <w:rFonts w:asciiTheme="minorHAnsi" w:hAnsiTheme="minorHAnsi"/>
                <w:spacing w:val="150"/>
              </w:rPr>
              <w:fldChar w:fldCharType="end"/>
            </w:r>
          </w:p>
        </w:tc>
      </w:tr>
      <w:tr w:rsidR="00027293" w:rsidRPr="001F1971" w14:paraId="5C98AFE8" w14:textId="77777777">
        <w:trPr>
          <w:trHeight w:hRule="exact" w:val="227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7AD21F" w14:textId="77777777" w:rsidR="00027293" w:rsidRPr="00DE0CEC" w:rsidRDefault="00027293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6DBE2CE" w14:textId="77777777" w:rsidR="00027293" w:rsidRPr="001F1971" w:rsidRDefault="00027293">
            <w:pPr>
              <w:snapToGrid w:val="0"/>
              <w:rPr>
                <w:rFonts w:asciiTheme="minorHAnsi" w:hAnsiTheme="minorHAnsi"/>
                <w:sz w:val="16"/>
              </w:rPr>
            </w:pPr>
          </w:p>
        </w:tc>
      </w:tr>
      <w:tr w:rsidR="00027293" w:rsidRPr="001F1971" w14:paraId="1C30E379" w14:textId="77777777">
        <w:trPr>
          <w:trHeight w:hRule="exact" w:val="737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4486" w14:textId="77777777" w:rsidR="00027293" w:rsidRPr="00DE0CEC" w:rsidRDefault="00027293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Datum</w:t>
            </w:r>
          </w:p>
          <w:p w14:paraId="0DCEC271" w14:textId="77777777" w:rsidR="00027293" w:rsidRPr="00DE0CEC" w:rsidRDefault="00027293" w:rsidP="007E38D3">
            <w:pPr>
              <w:spacing w:before="20"/>
              <w:ind w:left="57"/>
              <w:jc w:val="right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fldChar w:fldCharType="begin"/>
            </w: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instrText xml:space="preserve"> FILLIN "Text3"</w:instrText>
            </w:r>
            <w:r w:rsidRPr="00DE0CEC">
              <w:rPr>
                <w:rFonts w:asciiTheme="minorHAnsi" w:hAnsiTheme="minorHAnsi"/>
                <w:spacing w:val="150"/>
                <w:sz w:val="22"/>
                <w:szCs w:val="22"/>
              </w:rPr>
              <w:fldChar w:fldCharType="end"/>
            </w:r>
          </w:p>
        </w:tc>
        <w:tc>
          <w:tcPr>
            <w:tcW w:w="4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22E5" w14:textId="77777777" w:rsidR="00027293" w:rsidRPr="00DE0CEC" w:rsidRDefault="00027293">
            <w:pPr>
              <w:snapToGrid w:val="0"/>
              <w:spacing w:before="20"/>
              <w:ind w:left="57"/>
              <w:rPr>
                <w:rFonts w:asciiTheme="minorHAnsi" w:hAnsiTheme="minorHAnsi"/>
                <w:sz w:val="16"/>
              </w:rPr>
            </w:pPr>
            <w:r w:rsidRPr="00DE0CEC">
              <w:rPr>
                <w:rFonts w:asciiTheme="minorHAnsi" w:hAnsiTheme="minorHAnsi"/>
                <w:sz w:val="16"/>
              </w:rPr>
              <w:t>Unterschrift des Prüfers</w:t>
            </w:r>
          </w:p>
          <w:p w14:paraId="16758DBA" w14:textId="77777777" w:rsidR="00027293" w:rsidRPr="00DE0CEC" w:rsidRDefault="00027293">
            <w:pPr>
              <w:spacing w:before="20"/>
              <w:ind w:left="57"/>
              <w:rPr>
                <w:rFonts w:asciiTheme="minorHAnsi" w:hAnsiTheme="minorHAnsi"/>
                <w:spacing w:val="150"/>
                <w:sz w:val="22"/>
                <w:szCs w:val="22"/>
              </w:rPr>
            </w:pPr>
          </w:p>
          <w:p w14:paraId="36CAC694" w14:textId="77777777" w:rsidR="00027293" w:rsidRPr="00DE0CEC" w:rsidRDefault="00027293">
            <w:pPr>
              <w:spacing w:before="20"/>
              <w:ind w:left="57"/>
              <w:rPr>
                <w:rFonts w:asciiTheme="minorHAnsi" w:hAnsiTheme="minorHAnsi"/>
                <w:sz w:val="16"/>
              </w:rPr>
            </w:pPr>
          </w:p>
        </w:tc>
      </w:tr>
    </w:tbl>
    <w:p w14:paraId="1A936C48" w14:textId="77777777" w:rsidR="00027293" w:rsidRPr="001F1971" w:rsidRDefault="00027293">
      <w:pPr>
        <w:rPr>
          <w:rFonts w:asciiTheme="minorHAnsi" w:hAnsiTheme="minorHAnsi"/>
        </w:rPr>
      </w:pPr>
    </w:p>
    <w:p w14:paraId="24ADB909" w14:textId="77777777" w:rsidR="00027293" w:rsidRPr="001F1971" w:rsidRDefault="00027293">
      <w:pPr>
        <w:rPr>
          <w:rFonts w:asciiTheme="minorHAnsi" w:hAnsiTheme="minorHAnsi"/>
          <w:sz w:val="16"/>
        </w:rPr>
      </w:pPr>
      <w:r w:rsidRPr="001F1971">
        <w:rPr>
          <w:rFonts w:asciiTheme="minorHAnsi" w:hAnsiTheme="minorHAnsi"/>
          <w:b/>
          <w:sz w:val="16"/>
        </w:rPr>
        <w:t>Noten:</w:t>
      </w:r>
      <w:r w:rsidRPr="001F1971">
        <w:rPr>
          <w:rFonts w:asciiTheme="minorHAnsi" w:hAnsiTheme="minorHAnsi"/>
          <w:sz w:val="16"/>
        </w:rPr>
        <w:t xml:space="preserve"> Sehr gut (1), gut (2), befriedigend (3), genügend (4), nicht genügend (5)</w:t>
      </w:r>
    </w:p>
    <w:sectPr w:rsidR="00027293" w:rsidRPr="001F1971" w:rsidSect="007E38D3">
      <w:pgSz w:w="11906" w:h="16838"/>
      <w:pgMar w:top="567" w:right="907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BE20" w14:textId="77777777" w:rsidR="00505253" w:rsidRDefault="00505253" w:rsidP="008923F8">
      <w:r>
        <w:separator/>
      </w:r>
    </w:p>
  </w:endnote>
  <w:endnote w:type="continuationSeparator" w:id="0">
    <w:p w14:paraId="58A0CF45" w14:textId="77777777" w:rsidR="00505253" w:rsidRDefault="00505253" w:rsidP="008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EA24" w14:textId="77777777" w:rsidR="00505253" w:rsidRDefault="00505253" w:rsidP="008923F8">
      <w:r>
        <w:separator/>
      </w:r>
    </w:p>
  </w:footnote>
  <w:footnote w:type="continuationSeparator" w:id="0">
    <w:p w14:paraId="716DB0BA" w14:textId="77777777" w:rsidR="00505253" w:rsidRDefault="00505253" w:rsidP="0089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02"/>
    <w:rsid w:val="00027293"/>
    <w:rsid w:val="00070802"/>
    <w:rsid w:val="001D35C3"/>
    <w:rsid w:val="001F1971"/>
    <w:rsid w:val="00381D9F"/>
    <w:rsid w:val="00394717"/>
    <w:rsid w:val="00505253"/>
    <w:rsid w:val="005C6AF9"/>
    <w:rsid w:val="006B2A23"/>
    <w:rsid w:val="007E38D3"/>
    <w:rsid w:val="0080291F"/>
    <w:rsid w:val="008130D7"/>
    <w:rsid w:val="008853B3"/>
    <w:rsid w:val="008923F8"/>
    <w:rsid w:val="008D70E3"/>
    <w:rsid w:val="008E6D52"/>
    <w:rsid w:val="00944C19"/>
    <w:rsid w:val="00A15631"/>
    <w:rsid w:val="00B458A0"/>
    <w:rsid w:val="00B722ED"/>
    <w:rsid w:val="00BF348F"/>
    <w:rsid w:val="00C82C29"/>
    <w:rsid w:val="00CC7BAA"/>
    <w:rsid w:val="00DE0CEC"/>
    <w:rsid w:val="00DE0F22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AD2CC"/>
  <w15:docId w15:val="{9E1BDAAC-2086-4E0A-ADA5-5ADE1BD3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jc w:val="center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923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3F8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923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3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irnhofer\Anwendungsdaten\Microsoft\Vorlagen\Studieneviden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Studienevidenz.dot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Matrikelnummer</vt:lpstr>
    </vt:vector>
  </TitlesOfParts>
  <Company>Universität Salzburg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Matrikelnummer</dc:title>
  <dc:creator>.</dc:creator>
  <cp:lastModifiedBy>Kaserbacher Ursula</cp:lastModifiedBy>
  <cp:revision>2</cp:revision>
  <cp:lastPrinted>2023-02-09T06:42:00Z</cp:lastPrinted>
  <dcterms:created xsi:type="dcterms:W3CDTF">2023-02-09T06:43:00Z</dcterms:created>
  <dcterms:modified xsi:type="dcterms:W3CDTF">2023-02-09T06:43:00Z</dcterms:modified>
</cp:coreProperties>
</file>